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FD" w:rsidRPr="00DD0423" w:rsidRDefault="00E667FD" w:rsidP="00A148EF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  <w:b/>
          <w:bCs/>
        </w:rPr>
      </w:pPr>
      <w:r w:rsidRPr="00DD0423">
        <w:rPr>
          <w:rFonts w:ascii="Arial" w:hAnsi="Arial" w:cs="Arial"/>
          <w:b/>
          <w:bCs/>
        </w:rPr>
        <w:t>0</w:t>
      </w:r>
      <w:r w:rsidR="00D6502E">
        <w:rPr>
          <w:rFonts w:ascii="Arial" w:hAnsi="Arial" w:cs="Arial"/>
          <w:b/>
          <w:bCs/>
        </w:rPr>
        <w:t>2</w:t>
      </w:r>
      <w:r w:rsidRPr="00DD0423">
        <w:rPr>
          <w:rFonts w:ascii="Arial" w:hAnsi="Arial" w:cs="Arial"/>
          <w:b/>
          <w:bCs/>
        </w:rPr>
        <w:t>/20</w:t>
      </w:r>
      <w:r w:rsidR="00A148EF" w:rsidRPr="00DD0423">
        <w:rPr>
          <w:rFonts w:ascii="Arial" w:hAnsi="Arial" w:cs="Arial"/>
          <w:b/>
          <w:bCs/>
        </w:rPr>
        <w:t xml:space="preserve"> Protokoll </w:t>
      </w:r>
      <w:r w:rsidR="00651539">
        <w:rPr>
          <w:rFonts w:ascii="Arial" w:hAnsi="Arial" w:cs="Arial"/>
          <w:b/>
          <w:bCs/>
        </w:rPr>
        <w:t xml:space="preserve">fra styremøte i </w:t>
      </w:r>
      <w:r w:rsidRPr="00DD0423">
        <w:rPr>
          <w:rFonts w:ascii="Arial" w:hAnsi="Arial" w:cs="Arial"/>
          <w:b/>
          <w:bCs/>
        </w:rPr>
        <w:t>Norges blindeforbund ungdom region Midt- Norge</w:t>
      </w:r>
    </w:p>
    <w:p w:rsidR="00E667FD" w:rsidRDefault="00E667FD" w:rsidP="00A148EF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Tid</w:t>
      </w:r>
      <w:r w:rsidR="001D466E">
        <w:rPr>
          <w:rFonts w:ascii="Arial" w:hAnsi="Arial" w:cs="Arial"/>
          <w:b/>
          <w:bCs/>
        </w:rPr>
        <w:t xml:space="preserve">: </w:t>
      </w:r>
      <w:r w:rsidR="0065153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0.03.2020 kl. 17:30 </w:t>
      </w:r>
      <w:r w:rsidR="00A148EF">
        <w:rPr>
          <w:rFonts w:ascii="Arial" w:hAnsi="Arial" w:cs="Arial"/>
        </w:rPr>
        <w:t>– 20:00</w:t>
      </w:r>
    </w:p>
    <w:p w:rsidR="00E667FD" w:rsidRPr="00E667FD" w:rsidRDefault="00E667FD" w:rsidP="00A148EF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Sted:</w:t>
      </w:r>
      <w:r w:rsidR="001D466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Telefonmøte </w:t>
      </w:r>
    </w:p>
    <w:p w:rsidR="00E667FD" w:rsidRDefault="00E667FD" w:rsidP="00A148EF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Til stede: </w:t>
      </w:r>
    </w:p>
    <w:p w:rsidR="00E667FD" w:rsidRPr="006E7B80" w:rsidRDefault="00E667FD" w:rsidP="006E7B80">
      <w:pPr>
        <w:autoSpaceDE w:val="0"/>
        <w:autoSpaceDN w:val="0"/>
        <w:adjustRightInd w:val="0"/>
        <w:spacing w:after="160" w:line="360" w:lineRule="auto"/>
        <w:rPr>
          <w:rFonts w:ascii="Arial" w:hAnsi="Arial" w:cs="Arial"/>
        </w:rPr>
      </w:pPr>
      <w:r w:rsidRPr="006E7B80">
        <w:rPr>
          <w:rFonts w:ascii="Arial" w:hAnsi="Arial" w:cs="Arial"/>
        </w:rPr>
        <w:t xml:space="preserve">Anna Eggen Skarbøvik (leder) </w:t>
      </w:r>
      <w:r w:rsidR="006E7B80">
        <w:rPr>
          <w:rFonts w:ascii="Arial" w:hAnsi="Arial" w:cs="Arial"/>
        </w:rPr>
        <w:br/>
      </w:r>
      <w:r w:rsidRPr="006E7B80">
        <w:rPr>
          <w:rFonts w:ascii="Arial" w:hAnsi="Arial" w:cs="Arial"/>
        </w:rPr>
        <w:t>Fatuma Abdi (nestleder)</w:t>
      </w:r>
      <w:r w:rsidR="006E7B80">
        <w:rPr>
          <w:rFonts w:ascii="Arial" w:hAnsi="Arial" w:cs="Arial"/>
        </w:rPr>
        <w:br/>
      </w:r>
      <w:r w:rsidRPr="006E7B80">
        <w:rPr>
          <w:rFonts w:ascii="Arial" w:hAnsi="Arial" w:cs="Arial"/>
        </w:rPr>
        <w:t xml:space="preserve">Ragna Kornelia Unstad Forså (3. Styremedlem) </w:t>
      </w:r>
      <w:r w:rsidR="006E7B80">
        <w:rPr>
          <w:rFonts w:ascii="Arial" w:hAnsi="Arial" w:cs="Arial"/>
        </w:rPr>
        <w:br/>
      </w:r>
      <w:r w:rsidRPr="006E7B80">
        <w:rPr>
          <w:rFonts w:ascii="Arial" w:hAnsi="Arial" w:cs="Arial"/>
          <w:color w:val="1A1A1A"/>
        </w:rPr>
        <w:t xml:space="preserve">Anna Bolstad Kunzendorf (4. styremedlem) </w:t>
      </w:r>
      <w:r w:rsidR="006E7B80">
        <w:rPr>
          <w:rFonts w:ascii="Arial" w:hAnsi="Arial" w:cs="Arial"/>
        </w:rPr>
        <w:br/>
      </w:r>
      <w:r w:rsidR="004C3CB5">
        <w:rPr>
          <w:rFonts w:ascii="Arial" w:hAnsi="Arial" w:cs="Arial"/>
          <w:kern w:val="1"/>
        </w:rPr>
        <w:t xml:space="preserve">Sondre </w:t>
      </w:r>
      <w:proofErr w:type="spellStart"/>
      <w:r w:rsidR="004C3CB5">
        <w:rPr>
          <w:rFonts w:ascii="Arial" w:hAnsi="Arial" w:cs="Arial"/>
          <w:kern w:val="1"/>
        </w:rPr>
        <w:t>Paason</w:t>
      </w:r>
      <w:proofErr w:type="spellEnd"/>
      <w:r w:rsidR="004C3CB5">
        <w:rPr>
          <w:rFonts w:ascii="Arial" w:hAnsi="Arial" w:cs="Arial"/>
          <w:kern w:val="1"/>
        </w:rPr>
        <w:t xml:space="preserve"> Nordland (vara</w:t>
      </w:r>
      <w:r w:rsidRPr="006E7B80">
        <w:rPr>
          <w:rFonts w:ascii="Arial" w:hAnsi="Arial" w:cs="Arial"/>
          <w:kern w:val="1"/>
        </w:rPr>
        <w:t>)</w:t>
      </w:r>
    </w:p>
    <w:p w:rsidR="00E667FD" w:rsidRDefault="00E667FD" w:rsidP="00A148EF">
      <w:pPr>
        <w:spacing w:line="360" w:lineRule="auto"/>
      </w:pPr>
    </w:p>
    <w:p w:rsidR="00A148EF" w:rsidRPr="00A148EF" w:rsidRDefault="00A148EF" w:rsidP="00A148EF">
      <w:pPr>
        <w:spacing w:line="360" w:lineRule="auto"/>
        <w:rPr>
          <w:b/>
          <w:bCs/>
        </w:rPr>
      </w:pPr>
      <w:r w:rsidRPr="00A148EF">
        <w:rPr>
          <w:b/>
          <w:bCs/>
        </w:rPr>
        <w:t>Sakliste</w:t>
      </w:r>
    </w:p>
    <w:p w:rsidR="00A148EF" w:rsidRPr="00A148EF" w:rsidRDefault="0077440A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Sak 9</w:t>
      </w:r>
      <w:r w:rsidR="00A148EF" w:rsidRPr="00A148EF">
        <w:rPr>
          <w:rFonts w:ascii="Arial" w:eastAsia="Times New Roman" w:hAnsi="Arial" w:cs="Arial"/>
          <w:color w:val="222222"/>
          <w:lang w:eastAsia="nb-NO"/>
        </w:rPr>
        <w:t>: Årsmøtet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a</w:t>
      </w:r>
      <w:r w:rsidRPr="00A148EF">
        <w:rPr>
          <w:rFonts w:ascii="Arial" w:eastAsia="Times New Roman" w:hAnsi="Arial" w:cs="Arial"/>
          <w:color w:val="222222"/>
          <w:lang w:eastAsia="nb-NO"/>
        </w:rPr>
        <w:t>. Praktisk info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b</w:t>
      </w:r>
      <w:r w:rsidRPr="00A148EF">
        <w:rPr>
          <w:rFonts w:ascii="Arial" w:eastAsia="Times New Roman" w:hAnsi="Arial" w:cs="Arial"/>
          <w:color w:val="222222"/>
          <w:lang w:eastAsia="nb-NO"/>
        </w:rPr>
        <w:t>. Tidsskjema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c</w:t>
      </w:r>
      <w:r w:rsidRPr="00A148EF">
        <w:rPr>
          <w:rFonts w:ascii="Arial" w:eastAsia="Times New Roman" w:hAnsi="Arial" w:cs="Arial"/>
          <w:color w:val="222222"/>
          <w:lang w:eastAsia="nb-NO"/>
        </w:rPr>
        <w:t>. Konstituering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d</w:t>
      </w:r>
      <w:r w:rsidRPr="00A148EF">
        <w:rPr>
          <w:rFonts w:ascii="Arial" w:eastAsia="Times New Roman" w:hAnsi="Arial" w:cs="Arial"/>
          <w:color w:val="222222"/>
          <w:lang w:eastAsia="nb-NO"/>
        </w:rPr>
        <w:t>. Regnskap 2019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e</w:t>
      </w:r>
      <w:r w:rsidRPr="00A148EF">
        <w:rPr>
          <w:rFonts w:ascii="Arial" w:eastAsia="Times New Roman" w:hAnsi="Arial" w:cs="Arial"/>
          <w:color w:val="222222"/>
          <w:lang w:eastAsia="nb-NO"/>
        </w:rPr>
        <w:t>. Budsjett 2020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f</w:t>
      </w:r>
      <w:r w:rsidRPr="00A148EF">
        <w:rPr>
          <w:rFonts w:ascii="Arial" w:eastAsia="Times New Roman" w:hAnsi="Arial" w:cs="Arial"/>
          <w:color w:val="222222"/>
          <w:lang w:eastAsia="nb-NO"/>
        </w:rPr>
        <w:t>. Vedtektsendringsforslag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g</w:t>
      </w:r>
      <w:r w:rsidRPr="00A148EF">
        <w:rPr>
          <w:rFonts w:ascii="Arial" w:eastAsia="Times New Roman" w:hAnsi="Arial" w:cs="Arial"/>
          <w:color w:val="222222"/>
          <w:lang w:eastAsia="nb-NO"/>
        </w:rPr>
        <w:t>. Sakliste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h</w:t>
      </w:r>
      <w:r w:rsidRPr="00A148EF">
        <w:rPr>
          <w:rFonts w:ascii="Arial" w:eastAsia="Times New Roman" w:hAnsi="Arial" w:cs="Arial"/>
          <w:color w:val="222222"/>
          <w:lang w:eastAsia="nb-NO"/>
        </w:rPr>
        <w:t>. Forretningsorden </w:t>
      </w:r>
    </w:p>
    <w:p w:rsidR="00DD0423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i</w:t>
      </w:r>
      <w:r w:rsidRPr="00A148EF">
        <w:rPr>
          <w:rFonts w:ascii="Arial" w:eastAsia="Times New Roman" w:hAnsi="Arial" w:cs="Arial"/>
          <w:color w:val="222222"/>
          <w:lang w:eastAsia="nb-NO"/>
        </w:rPr>
        <w:t>. Årsmelding </w:t>
      </w:r>
    </w:p>
    <w:p w:rsidR="00A148EF" w:rsidRPr="00A148EF" w:rsidRDefault="0077440A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Sak 10</w:t>
      </w:r>
      <w:r w:rsidR="00A148EF" w:rsidRPr="00A148EF">
        <w:rPr>
          <w:rFonts w:ascii="Arial" w:eastAsia="Times New Roman" w:hAnsi="Arial" w:cs="Arial"/>
          <w:color w:val="222222"/>
          <w:lang w:eastAsia="nb-NO"/>
        </w:rPr>
        <w:t>. Orienteringssaker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a. Møte med Trøndelag fylkeslag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b. Møte med RHS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c. Fellesstyremøte med fylkeslagene våre 28.-30. august forslag til tema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d. Endret dato til NBfU sitt landsmøte 21.-23. august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e. Fagdag syn 8. mai </w:t>
      </w:r>
    </w:p>
    <w:p w:rsidR="00DD0423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f. Nye ansatte i NBfU </w:t>
      </w:r>
    </w:p>
    <w:p w:rsidR="00A148EF" w:rsidRPr="00A148EF" w:rsidRDefault="0077440A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Sak 11</w:t>
      </w:r>
      <w:r w:rsidR="00A148EF" w:rsidRPr="00A148EF">
        <w:rPr>
          <w:rFonts w:ascii="Arial" w:eastAsia="Times New Roman" w:hAnsi="Arial" w:cs="Arial"/>
          <w:color w:val="222222"/>
          <w:lang w:eastAsia="nb-NO"/>
        </w:rPr>
        <w:t>. Protokoller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a. 1/20 protokoll Trøndelag fylkeslag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b. Møre og Romsdal høstmøteprotokoll 53 2019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lastRenderedPageBreak/>
        <w:t>c. 1/20 protokoll Møre og Romsdal fylkeslag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d. 2/20 Møre og Romsdal fylkeslag </w:t>
      </w:r>
    </w:p>
    <w:p w:rsid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>e. 1/20 NBfU midt protokoll </w:t>
      </w:r>
    </w:p>
    <w:p w:rsidR="00A148EF" w:rsidRPr="00A148EF" w:rsidRDefault="0077440A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>
        <w:rPr>
          <w:rFonts w:ascii="Arial" w:eastAsia="Times New Roman" w:hAnsi="Arial" w:cs="Arial"/>
          <w:color w:val="222222"/>
          <w:lang w:eastAsia="nb-NO"/>
        </w:rPr>
        <w:t>Sak12</w:t>
      </w:r>
      <w:r w:rsidR="00A148EF" w:rsidRPr="00A148EF">
        <w:rPr>
          <w:rFonts w:ascii="Arial" w:eastAsia="Times New Roman" w:hAnsi="Arial" w:cs="Arial"/>
          <w:color w:val="222222"/>
          <w:lang w:eastAsia="nb-NO"/>
        </w:rPr>
        <w:t>. Ekstremsportkurset </w:t>
      </w:r>
    </w:p>
    <w:p w:rsidR="00A148EF" w:rsidRPr="00A148EF" w:rsidRDefault="00A148EF" w:rsidP="00A148EF">
      <w:pPr>
        <w:spacing w:line="360" w:lineRule="auto"/>
        <w:rPr>
          <w:rFonts w:ascii="Arial" w:eastAsia="Times New Roman" w:hAnsi="Arial" w:cs="Arial"/>
          <w:color w:val="222222"/>
          <w:lang w:eastAsia="nb-NO"/>
        </w:rPr>
      </w:pPr>
      <w:r w:rsidRPr="00A148EF">
        <w:rPr>
          <w:rFonts w:ascii="Arial" w:eastAsia="Times New Roman" w:hAnsi="Arial" w:cs="Arial"/>
          <w:color w:val="222222"/>
          <w:lang w:eastAsia="nb-NO"/>
        </w:rPr>
        <w:t xml:space="preserve">Sak </w:t>
      </w:r>
      <w:r w:rsidR="0077440A">
        <w:rPr>
          <w:rFonts w:ascii="Arial" w:eastAsia="Times New Roman" w:hAnsi="Arial" w:cs="Arial"/>
          <w:color w:val="222222"/>
          <w:lang w:eastAsia="nb-NO"/>
        </w:rPr>
        <w:t>13</w:t>
      </w:r>
      <w:r>
        <w:rPr>
          <w:rFonts w:ascii="Arial" w:eastAsia="Times New Roman" w:hAnsi="Arial" w:cs="Arial"/>
          <w:color w:val="222222"/>
          <w:lang w:eastAsia="nb-NO"/>
        </w:rPr>
        <w:t>.</w:t>
      </w:r>
      <w:r w:rsidRPr="00A148EF">
        <w:rPr>
          <w:rFonts w:ascii="Arial" w:eastAsia="Times New Roman" w:hAnsi="Arial" w:cs="Arial"/>
          <w:color w:val="222222"/>
          <w:lang w:eastAsia="nb-NO"/>
        </w:rPr>
        <w:t xml:space="preserve"> Eventuelt </w:t>
      </w:r>
    </w:p>
    <w:p w:rsidR="00A148EF" w:rsidRDefault="00A148EF" w:rsidP="00A148EF">
      <w:pPr>
        <w:spacing w:line="360" w:lineRule="auto"/>
      </w:pPr>
    </w:p>
    <w:p w:rsidR="00E667FD" w:rsidRPr="00A148EF" w:rsidRDefault="0077440A" w:rsidP="00A148EF">
      <w:pPr>
        <w:rPr>
          <w:b/>
          <w:bCs/>
        </w:rPr>
      </w:pPr>
      <w:r>
        <w:rPr>
          <w:b/>
          <w:bCs/>
        </w:rPr>
        <w:t>Sak 9</w:t>
      </w:r>
      <w:r w:rsidR="00E667FD" w:rsidRPr="00A148EF">
        <w:rPr>
          <w:b/>
          <w:bCs/>
        </w:rPr>
        <w:t>.  Årsmøtet</w:t>
      </w:r>
    </w:p>
    <w:p w:rsidR="00E667FD" w:rsidRDefault="00E667FD" w:rsidP="00A148EF"/>
    <w:p w:rsidR="00E667FD" w:rsidRDefault="00E667FD" w:rsidP="00A148EF">
      <w:pPr>
        <w:pStyle w:val="Listeavsnitt"/>
        <w:numPr>
          <w:ilvl w:val="0"/>
          <w:numId w:val="4"/>
        </w:numPr>
      </w:pPr>
      <w:r>
        <w:t>Praktisk inf</w:t>
      </w:r>
      <w:r w:rsidR="00DD0423">
        <w:t>o</w:t>
      </w:r>
      <w:r>
        <w:br/>
        <w:t xml:space="preserve">Vedtak: Fatuma sender </w:t>
      </w:r>
      <w:r w:rsidR="007510B1">
        <w:t xml:space="preserve">ut </w:t>
      </w:r>
      <w:r>
        <w:t>praktisk info</w:t>
      </w:r>
      <w:r w:rsidR="00E323E3">
        <w:t xml:space="preserve"> til deltakerne på årsmøtet</w:t>
      </w:r>
      <w:r>
        <w:t xml:space="preserve">. </w:t>
      </w:r>
    </w:p>
    <w:p w:rsidR="00A148EF" w:rsidRDefault="00A148EF" w:rsidP="00A148EF">
      <w:pPr>
        <w:pStyle w:val="Listeavsnitt"/>
      </w:pPr>
    </w:p>
    <w:p w:rsidR="00E667FD" w:rsidRDefault="00E667FD" w:rsidP="00A148EF">
      <w:pPr>
        <w:pStyle w:val="Listeavsnitt"/>
        <w:numPr>
          <w:ilvl w:val="0"/>
          <w:numId w:val="4"/>
        </w:numPr>
      </w:pPr>
      <w:r>
        <w:t>Tidskjema</w:t>
      </w:r>
    </w:p>
    <w:p w:rsidR="00E667FD" w:rsidRDefault="00136C53" w:rsidP="00A148EF">
      <w:r>
        <w:t>Anna ES gikk igjennom tidskjemaet</w:t>
      </w:r>
      <w:r w:rsidR="007510B1">
        <w:t xml:space="preserve">. </w:t>
      </w:r>
    </w:p>
    <w:p w:rsidR="00136C53" w:rsidRDefault="00136C53" w:rsidP="00A148EF">
      <w:r>
        <w:t xml:space="preserve">Vedtak: Tidskjema godkjent og sendes </w:t>
      </w:r>
      <w:r w:rsidR="007510B1">
        <w:t xml:space="preserve">ut </w:t>
      </w:r>
      <w:r>
        <w:t>til deltakerne på årsmøtet</w:t>
      </w:r>
      <w:r w:rsidR="007510B1">
        <w:t xml:space="preserve">. </w:t>
      </w:r>
    </w:p>
    <w:p w:rsidR="00136C53" w:rsidRDefault="00136C53" w:rsidP="00A148EF"/>
    <w:p w:rsidR="00136C53" w:rsidRDefault="00136C53" w:rsidP="00A148EF">
      <w:pPr>
        <w:pStyle w:val="Listeavsnitt"/>
        <w:numPr>
          <w:ilvl w:val="0"/>
          <w:numId w:val="4"/>
        </w:numPr>
      </w:pPr>
      <w:r>
        <w:t>Konstituering</w:t>
      </w:r>
    </w:p>
    <w:p w:rsidR="00136C53" w:rsidRDefault="00136C53" w:rsidP="00A148EF">
      <w:r>
        <w:t xml:space="preserve">Anna ES gikk igjennom konstrueringen. </w:t>
      </w:r>
    </w:p>
    <w:p w:rsidR="00136C53" w:rsidRDefault="00136C53" w:rsidP="00A148EF">
      <w:r>
        <w:t xml:space="preserve">Vedtak: konstituering godkjent og sendes </w:t>
      </w:r>
      <w:r w:rsidR="007510B1">
        <w:t xml:space="preserve">ut </w:t>
      </w:r>
      <w:r w:rsidR="00E323E3">
        <w:t>til deltakerne på</w:t>
      </w:r>
      <w:r>
        <w:t xml:space="preserve"> årsmøtet. </w:t>
      </w:r>
    </w:p>
    <w:p w:rsidR="00136C53" w:rsidRDefault="00136C53" w:rsidP="00A148EF"/>
    <w:p w:rsidR="00136C53" w:rsidRDefault="00136C53" w:rsidP="00A148EF">
      <w:pPr>
        <w:pStyle w:val="Listeavsnitt"/>
        <w:numPr>
          <w:ilvl w:val="0"/>
          <w:numId w:val="4"/>
        </w:numPr>
      </w:pPr>
      <w:r>
        <w:t>Regnskap</w:t>
      </w:r>
    </w:p>
    <w:p w:rsidR="00136C53" w:rsidRDefault="00136C53" w:rsidP="00A148EF">
      <w:pPr>
        <w:ind w:left="360"/>
      </w:pPr>
      <w:r>
        <w:t>Styret har ikke mottatt regnskapet per dags dato.</w:t>
      </w:r>
    </w:p>
    <w:p w:rsidR="00136C53" w:rsidRDefault="00136C53" w:rsidP="00A148EF">
      <w:pPr>
        <w:ind w:left="360"/>
      </w:pPr>
      <w:r>
        <w:t xml:space="preserve">Vedtak: Regnskapet sendes ut til deltakerne på årsmøtet, når styret har mottatt regnskapet. </w:t>
      </w:r>
    </w:p>
    <w:p w:rsidR="00A148EF" w:rsidRDefault="00A148EF" w:rsidP="00A148EF">
      <w:pPr>
        <w:ind w:left="360"/>
      </w:pPr>
    </w:p>
    <w:p w:rsidR="00136C53" w:rsidRDefault="00136C53" w:rsidP="00A148EF">
      <w:pPr>
        <w:pStyle w:val="Listeavsnitt"/>
        <w:numPr>
          <w:ilvl w:val="0"/>
          <w:numId w:val="4"/>
        </w:numPr>
      </w:pPr>
      <w:r>
        <w:t>Budsjett</w:t>
      </w:r>
    </w:p>
    <w:p w:rsidR="00136C53" w:rsidRDefault="00F65AF9" w:rsidP="00A148EF">
      <w:r>
        <w:t xml:space="preserve">     Anna ES orienterte om budsjettet </w:t>
      </w:r>
      <w:r w:rsidR="007510B1">
        <w:t xml:space="preserve">for </w:t>
      </w:r>
      <w:r>
        <w:t xml:space="preserve">2020. </w:t>
      </w:r>
    </w:p>
    <w:p w:rsidR="00F65AF9" w:rsidRDefault="00F65AF9" w:rsidP="00A148EF">
      <w:r>
        <w:t xml:space="preserve">     Vedtak: </w:t>
      </w:r>
      <w:r w:rsidR="0017534C">
        <w:t xml:space="preserve">Budsjett godkjent og sendes </w:t>
      </w:r>
      <w:r w:rsidR="007510B1">
        <w:t xml:space="preserve">ut </w:t>
      </w:r>
      <w:r w:rsidR="0017534C">
        <w:t>til deltakerne på årsmøtet</w:t>
      </w:r>
      <w:r w:rsidR="007B7850">
        <w:t xml:space="preserve">. </w:t>
      </w:r>
      <w:r w:rsidR="0017534C">
        <w:t xml:space="preserve"> </w:t>
      </w:r>
    </w:p>
    <w:p w:rsidR="00F65AF9" w:rsidRDefault="00F65AF9" w:rsidP="00A148EF">
      <w:pPr>
        <w:ind w:left="360"/>
      </w:pPr>
    </w:p>
    <w:p w:rsidR="00F65AF9" w:rsidRDefault="00F65AF9" w:rsidP="00A148EF">
      <w:pPr>
        <w:pStyle w:val="Listeavsnitt"/>
        <w:numPr>
          <w:ilvl w:val="0"/>
          <w:numId w:val="4"/>
        </w:numPr>
      </w:pPr>
      <w:r>
        <w:t>Vedtektsendringsforslag</w:t>
      </w:r>
    </w:p>
    <w:p w:rsidR="005206D0" w:rsidRDefault="005206D0" w:rsidP="00A148EF">
      <w:pPr>
        <w:ind w:left="360"/>
      </w:pPr>
      <w:r>
        <w:t>Styret gikk igjennom forslag til vedtektsendringer</w:t>
      </w:r>
      <w:r w:rsidR="00307324">
        <w:t xml:space="preserve">. </w:t>
      </w:r>
    </w:p>
    <w:p w:rsidR="005206D0" w:rsidRDefault="005206D0" w:rsidP="00A148EF">
      <w:pPr>
        <w:ind w:left="360"/>
      </w:pPr>
      <w:r>
        <w:t xml:space="preserve">Vedtak: </w:t>
      </w:r>
      <w:r w:rsidR="00100998">
        <w:t>Vedtaks</w:t>
      </w:r>
      <w:r w:rsidR="00E323E3">
        <w:t>endrings</w:t>
      </w:r>
      <w:r w:rsidR="00100998">
        <w:t>forslagene</w:t>
      </w:r>
      <w:r w:rsidR="00E323E3">
        <w:t xml:space="preserve"> sendes ut til deltakerne på årsmøtet</w:t>
      </w:r>
      <w:r>
        <w:t xml:space="preserve">. </w:t>
      </w:r>
    </w:p>
    <w:p w:rsidR="005206D0" w:rsidRDefault="005206D0" w:rsidP="00A148EF">
      <w:pPr>
        <w:ind w:left="360"/>
      </w:pPr>
    </w:p>
    <w:p w:rsidR="005206D0" w:rsidRDefault="005206D0" w:rsidP="00A148EF">
      <w:pPr>
        <w:pStyle w:val="Listeavsnitt"/>
        <w:numPr>
          <w:ilvl w:val="0"/>
          <w:numId w:val="4"/>
        </w:numPr>
      </w:pPr>
      <w:r>
        <w:t>Sakliste</w:t>
      </w:r>
    </w:p>
    <w:p w:rsidR="00E323E3" w:rsidRDefault="00E323E3" w:rsidP="00E323E3">
      <w:pPr>
        <w:ind w:left="360"/>
      </w:pPr>
      <w:r>
        <w:t xml:space="preserve">Styret gikk igjennom saklisten. </w:t>
      </w:r>
    </w:p>
    <w:p w:rsidR="00136C53" w:rsidRDefault="00100998" w:rsidP="00A148EF">
      <w:pPr>
        <w:ind w:left="360"/>
      </w:pPr>
      <w:r>
        <w:t>Vedtak: sakliste godkjent og sendes ut til medlemmene</w:t>
      </w:r>
      <w:r w:rsidR="00C31964">
        <w:t xml:space="preserve"> som deltar på årsmøtet</w:t>
      </w:r>
      <w:r>
        <w:t xml:space="preserve">. </w:t>
      </w:r>
    </w:p>
    <w:p w:rsidR="00100998" w:rsidRDefault="00100998" w:rsidP="00E323E3"/>
    <w:p w:rsidR="00100998" w:rsidRDefault="00D26ECA" w:rsidP="00A148EF">
      <w:pPr>
        <w:pStyle w:val="Listeavsnitt"/>
        <w:numPr>
          <w:ilvl w:val="0"/>
          <w:numId w:val="4"/>
        </w:numPr>
      </w:pPr>
      <w:r>
        <w:t>Forretning</w:t>
      </w:r>
      <w:r w:rsidR="00100998">
        <w:t>sorden</w:t>
      </w:r>
    </w:p>
    <w:p w:rsidR="00E323E3" w:rsidRDefault="00E323E3" w:rsidP="00A148EF">
      <w:pPr>
        <w:ind w:left="360"/>
      </w:pPr>
      <w:r>
        <w:t xml:space="preserve">Styret gikk igjennom forslag til forretningsorden. </w:t>
      </w:r>
    </w:p>
    <w:p w:rsidR="00100998" w:rsidRDefault="00100998" w:rsidP="00A148EF">
      <w:pPr>
        <w:ind w:left="360"/>
      </w:pPr>
      <w:r>
        <w:t>Vedtak: For</w:t>
      </w:r>
      <w:r w:rsidR="00D26ECA">
        <w:t>r</w:t>
      </w:r>
      <w:r>
        <w:t>etningsorden godk</w:t>
      </w:r>
      <w:r w:rsidR="00E323E3">
        <w:t xml:space="preserve">jent og sendes ut til deltakerne på årsmøtet. </w:t>
      </w:r>
    </w:p>
    <w:p w:rsidR="00A148EF" w:rsidRDefault="00A148EF" w:rsidP="00A148EF">
      <w:pPr>
        <w:ind w:left="360"/>
      </w:pPr>
    </w:p>
    <w:p w:rsidR="00D26ECA" w:rsidRDefault="00100998" w:rsidP="00A148EF">
      <w:pPr>
        <w:pStyle w:val="Listeavsnitt"/>
        <w:numPr>
          <w:ilvl w:val="0"/>
          <w:numId w:val="4"/>
        </w:numPr>
      </w:pPr>
      <w:r>
        <w:t>Årsmelding 201</w:t>
      </w:r>
      <w:r w:rsidR="00DD0423">
        <w:t>9</w:t>
      </w:r>
    </w:p>
    <w:p w:rsidR="00E323E3" w:rsidRDefault="00E323E3" w:rsidP="00A148EF">
      <w:pPr>
        <w:ind w:left="360"/>
      </w:pPr>
      <w:r>
        <w:t xml:space="preserve">Styret gikk igjennom årsmeldingen. </w:t>
      </w:r>
    </w:p>
    <w:p w:rsidR="00D26ECA" w:rsidRDefault="00E323E3" w:rsidP="00A148EF">
      <w:pPr>
        <w:ind w:left="360"/>
      </w:pPr>
      <w:r>
        <w:t>Vedtak: Årsmelding godkjent og sendes ut til deltakerne på årsmøtet</w:t>
      </w:r>
      <w:r w:rsidR="00D26ECA">
        <w:t xml:space="preserve">. </w:t>
      </w:r>
    </w:p>
    <w:p w:rsidR="00D26ECA" w:rsidRDefault="00D26ECA" w:rsidP="00A148EF">
      <w:pPr>
        <w:spacing w:line="360" w:lineRule="auto"/>
        <w:ind w:left="360"/>
      </w:pPr>
    </w:p>
    <w:p w:rsidR="00D26ECA" w:rsidRPr="00DD0423" w:rsidRDefault="0077440A" w:rsidP="00DD0423">
      <w:pPr>
        <w:spacing w:line="360" w:lineRule="auto"/>
        <w:ind w:left="360"/>
        <w:rPr>
          <w:b/>
          <w:bCs/>
        </w:rPr>
      </w:pPr>
      <w:r>
        <w:rPr>
          <w:b/>
          <w:bCs/>
        </w:rPr>
        <w:lastRenderedPageBreak/>
        <w:t>Sak 10</w:t>
      </w:r>
      <w:r w:rsidR="00D26ECA" w:rsidRPr="00A148EF">
        <w:rPr>
          <w:b/>
          <w:bCs/>
        </w:rPr>
        <w:t>. Orienteringssaker</w:t>
      </w:r>
      <w:r w:rsidR="00DD0423">
        <w:rPr>
          <w:b/>
          <w:bCs/>
        </w:rPr>
        <w:t xml:space="preserve"> </w:t>
      </w:r>
    </w:p>
    <w:p w:rsidR="00D26ECA" w:rsidRDefault="00D26ECA" w:rsidP="00A148EF">
      <w:pPr>
        <w:pStyle w:val="Listeavsnitt"/>
        <w:numPr>
          <w:ilvl w:val="0"/>
          <w:numId w:val="5"/>
        </w:numPr>
        <w:spacing w:line="360" w:lineRule="auto"/>
      </w:pPr>
      <w:r>
        <w:t>Møte med Trøndelag fylkeslag</w:t>
      </w:r>
      <w:r w:rsidR="00DD0423">
        <w:t>.</w:t>
      </w:r>
    </w:p>
    <w:p w:rsidR="005148FB" w:rsidRDefault="00FA380E" w:rsidP="00A148EF">
      <w:pPr>
        <w:spacing w:line="360" w:lineRule="auto"/>
        <w:ind w:left="360"/>
      </w:pPr>
      <w:r>
        <w:t xml:space="preserve">Fatuma orienterte fra møte med </w:t>
      </w:r>
      <w:r w:rsidR="00A148EF">
        <w:t>Trøndelag</w:t>
      </w:r>
      <w:r>
        <w:t xml:space="preserve"> </w:t>
      </w:r>
      <w:r w:rsidR="00A148EF">
        <w:t>fylkeslag</w:t>
      </w:r>
      <w:r w:rsidR="00C31964">
        <w:t xml:space="preserve"> som ble avholdt den 15 januar</w:t>
      </w:r>
      <w:r>
        <w:t xml:space="preserve">.  </w:t>
      </w:r>
      <w:r w:rsidR="00C31964">
        <w:t xml:space="preserve">Trøndelag fylkeslag </w:t>
      </w:r>
      <w:r>
        <w:t xml:space="preserve">vil samarbeid med NBFU </w:t>
      </w:r>
      <w:r w:rsidR="00E323E3">
        <w:t xml:space="preserve">om </w:t>
      </w:r>
      <w:r>
        <w:t xml:space="preserve">synshemmedes aksjonsuke hvor tema er ledelinje. </w:t>
      </w:r>
    </w:p>
    <w:p w:rsidR="00A148EF" w:rsidRDefault="005148FB" w:rsidP="00DD0423">
      <w:pPr>
        <w:spacing w:line="360" w:lineRule="auto"/>
        <w:ind w:left="360"/>
      </w:pPr>
      <w:r>
        <w:t xml:space="preserve">Vedtak: </w:t>
      </w:r>
      <w:r w:rsidR="00FA380E">
        <w:t xml:space="preserve">Tatt til orientering. </w:t>
      </w:r>
    </w:p>
    <w:p w:rsidR="00DD0423" w:rsidRDefault="00DD0423" w:rsidP="00DD0423">
      <w:pPr>
        <w:spacing w:line="360" w:lineRule="auto"/>
        <w:ind w:left="360"/>
      </w:pPr>
    </w:p>
    <w:p w:rsidR="00FA380E" w:rsidRDefault="00FA380E" w:rsidP="00A148EF">
      <w:pPr>
        <w:pStyle w:val="Listeavsnitt"/>
        <w:numPr>
          <w:ilvl w:val="0"/>
          <w:numId w:val="5"/>
        </w:numPr>
        <w:spacing w:line="360" w:lineRule="auto"/>
      </w:pPr>
      <w:r>
        <w:t>Møte med R</w:t>
      </w:r>
      <w:r w:rsidR="00E323E3">
        <w:t xml:space="preserve">essurssenter for </w:t>
      </w:r>
      <w:r>
        <w:t>H</w:t>
      </w:r>
      <w:r w:rsidR="00E323E3">
        <w:t xml:space="preserve">ørsel og </w:t>
      </w:r>
      <w:r>
        <w:t>S</w:t>
      </w:r>
      <w:r w:rsidR="00E323E3">
        <w:t>yn (RHS)</w:t>
      </w:r>
    </w:p>
    <w:p w:rsidR="00FA380E" w:rsidRDefault="00C31964" w:rsidP="00A148EF">
      <w:pPr>
        <w:spacing w:line="360" w:lineRule="auto"/>
        <w:ind w:left="360"/>
      </w:pPr>
      <w:r>
        <w:t xml:space="preserve">Den 13 februar deltok Ragna, Anna ES og Sondre på møtet med RHS. </w:t>
      </w:r>
      <w:r w:rsidR="00FA380E">
        <w:t>Ragna orienterte fra møtet</w:t>
      </w:r>
      <w:r>
        <w:t xml:space="preserve">. </w:t>
      </w:r>
      <w:r w:rsidR="00A148EF">
        <w:t>Her diskuterte</w:t>
      </w:r>
      <w:r w:rsidR="00FA380E">
        <w:t xml:space="preserve"> vi </w:t>
      </w:r>
      <w:r w:rsidR="00A148EF">
        <w:t>saker som omhandlet</w:t>
      </w:r>
      <w:r w:rsidR="00E323E3">
        <w:t xml:space="preserve"> kollektiv</w:t>
      </w:r>
      <w:r w:rsidR="00FA380E">
        <w:t xml:space="preserve">transport, </w:t>
      </w:r>
      <w:r w:rsidR="007A490D">
        <w:t>utdanning</w:t>
      </w:r>
      <w:r w:rsidR="00A148EF">
        <w:t xml:space="preserve">, </w:t>
      </w:r>
      <w:r w:rsidR="007A490D">
        <w:t xml:space="preserve">synshemmede i arbeid </w:t>
      </w:r>
      <w:r w:rsidR="00A148EF">
        <w:t xml:space="preserve">og </w:t>
      </w:r>
      <w:r w:rsidR="007A490D">
        <w:t xml:space="preserve">fysisk aktivitet. </w:t>
      </w:r>
      <w:r w:rsidR="00FA380E">
        <w:t xml:space="preserve"> </w:t>
      </w:r>
    </w:p>
    <w:p w:rsidR="007A490D" w:rsidRDefault="00E323E3" w:rsidP="00A148EF">
      <w:pPr>
        <w:spacing w:line="360" w:lineRule="auto"/>
        <w:ind w:left="360"/>
      </w:pPr>
      <w:r>
        <w:t>Vedtak: T</w:t>
      </w:r>
      <w:r w:rsidR="007A490D">
        <w:t>att til orientering</w:t>
      </w:r>
      <w:r w:rsidR="00DD0423">
        <w:t>.</w:t>
      </w:r>
    </w:p>
    <w:p w:rsidR="007A490D" w:rsidRDefault="007A490D" w:rsidP="00A148EF">
      <w:pPr>
        <w:spacing w:line="360" w:lineRule="auto"/>
        <w:ind w:left="360"/>
      </w:pPr>
    </w:p>
    <w:p w:rsidR="007A490D" w:rsidRDefault="007A490D" w:rsidP="00A148EF">
      <w:pPr>
        <w:pStyle w:val="Listeavsnitt"/>
        <w:numPr>
          <w:ilvl w:val="0"/>
          <w:numId w:val="5"/>
        </w:numPr>
        <w:spacing w:line="360" w:lineRule="auto"/>
      </w:pPr>
      <w:r>
        <w:t>Fellesstyremøte med fylkeslagene 28-30 august</w:t>
      </w:r>
    </w:p>
    <w:p w:rsidR="007A490D" w:rsidRDefault="007A490D" w:rsidP="00A148EF">
      <w:pPr>
        <w:spacing w:line="360" w:lineRule="auto"/>
        <w:ind w:left="360"/>
      </w:pPr>
      <w:r>
        <w:t xml:space="preserve">Trondheim fylkeslag arrangerer fellesstyremøte i år. </w:t>
      </w:r>
      <w:r w:rsidR="00E323E3">
        <w:t xml:space="preserve">De ber om innspill til saker. Styret ønsker å samarbeidet med fylkeslagene om arrangementer og medlemsaktivitet. </w:t>
      </w:r>
    </w:p>
    <w:p w:rsidR="007A490D" w:rsidRDefault="00E323E3" w:rsidP="00A148EF">
      <w:pPr>
        <w:spacing w:line="360" w:lineRule="auto"/>
        <w:ind w:left="360"/>
      </w:pPr>
      <w:r>
        <w:t xml:space="preserve">Vedtak: Anna ES sender inn forslagene. </w:t>
      </w:r>
    </w:p>
    <w:p w:rsidR="007A490D" w:rsidRDefault="007A490D" w:rsidP="00A148EF">
      <w:pPr>
        <w:spacing w:line="360" w:lineRule="auto"/>
        <w:ind w:left="360"/>
      </w:pPr>
    </w:p>
    <w:p w:rsidR="007A490D" w:rsidRDefault="007A490D" w:rsidP="00A148EF">
      <w:pPr>
        <w:pStyle w:val="Listeavsnitt"/>
        <w:numPr>
          <w:ilvl w:val="0"/>
          <w:numId w:val="5"/>
        </w:numPr>
        <w:spacing w:line="360" w:lineRule="auto"/>
      </w:pPr>
      <w:r>
        <w:t xml:space="preserve">Endret dato </w:t>
      </w:r>
      <w:r w:rsidR="00CB45C0">
        <w:t xml:space="preserve">NBFU sitt landsmøte </w:t>
      </w:r>
      <w:r w:rsidR="002B5265">
        <w:t xml:space="preserve">11-13. September. </w:t>
      </w:r>
    </w:p>
    <w:p w:rsidR="007A490D" w:rsidRDefault="00CB45C0" w:rsidP="00A148EF">
      <w:pPr>
        <w:spacing w:line="360" w:lineRule="auto"/>
        <w:ind w:left="360"/>
      </w:pPr>
      <w:r>
        <w:t>Vedtak: T</w:t>
      </w:r>
      <w:r w:rsidR="007A490D">
        <w:t xml:space="preserve">att til orientering </w:t>
      </w:r>
    </w:p>
    <w:p w:rsidR="007A490D" w:rsidRDefault="007A490D" w:rsidP="00A148EF">
      <w:pPr>
        <w:spacing w:line="360" w:lineRule="auto"/>
        <w:ind w:left="360"/>
      </w:pPr>
    </w:p>
    <w:p w:rsidR="007A490D" w:rsidRDefault="007A490D" w:rsidP="00A148EF">
      <w:pPr>
        <w:pStyle w:val="Listeavsnitt"/>
        <w:numPr>
          <w:ilvl w:val="0"/>
          <w:numId w:val="5"/>
        </w:numPr>
        <w:spacing w:line="360" w:lineRule="auto"/>
      </w:pPr>
      <w:r>
        <w:t>Fagdag syn 8 mai</w:t>
      </w:r>
    </w:p>
    <w:p w:rsidR="00E44F22" w:rsidRDefault="007A490D" w:rsidP="00A148EF">
      <w:pPr>
        <w:spacing w:line="360" w:lineRule="auto"/>
        <w:ind w:left="360"/>
      </w:pPr>
      <w:r>
        <w:t>Den 8 mai arrangerer RHS fagdag hvor tema er synshemmede i arbeid. Ragna og Anna ES</w:t>
      </w:r>
      <w:r w:rsidR="00A148EF">
        <w:t xml:space="preserve"> </w:t>
      </w:r>
      <w:r w:rsidR="00E44F22">
        <w:t>skal</w:t>
      </w:r>
      <w:r w:rsidR="00A148EF">
        <w:t xml:space="preserve"> </w:t>
      </w:r>
      <w:r w:rsidR="00E44F22">
        <w:t xml:space="preserve">holde et innlegg på fagdagen. </w:t>
      </w:r>
    </w:p>
    <w:p w:rsidR="007A490D" w:rsidRDefault="002B5265" w:rsidP="00A148EF">
      <w:pPr>
        <w:spacing w:line="360" w:lineRule="auto"/>
        <w:ind w:left="360"/>
      </w:pPr>
      <w:r>
        <w:t xml:space="preserve">Vedtak: Tatt til orientering. </w:t>
      </w:r>
    </w:p>
    <w:p w:rsidR="00E44F22" w:rsidRDefault="00E44F22" w:rsidP="00A148EF">
      <w:pPr>
        <w:spacing w:line="360" w:lineRule="auto"/>
        <w:ind w:left="360"/>
      </w:pPr>
    </w:p>
    <w:p w:rsidR="007A490D" w:rsidRDefault="007A490D" w:rsidP="00A148EF">
      <w:pPr>
        <w:pStyle w:val="Listeavsnitt"/>
        <w:numPr>
          <w:ilvl w:val="0"/>
          <w:numId w:val="5"/>
        </w:numPr>
        <w:spacing w:line="360" w:lineRule="auto"/>
      </w:pPr>
      <w:r>
        <w:t>Nye ansatte i NBFU</w:t>
      </w:r>
      <w:r w:rsidR="00DD0423">
        <w:t xml:space="preserve"> </w:t>
      </w:r>
    </w:p>
    <w:p w:rsidR="00DD0423" w:rsidRDefault="00D6502E" w:rsidP="00A148EF">
      <w:pPr>
        <w:spacing w:line="360" w:lineRule="auto"/>
        <w:ind w:left="360"/>
      </w:pPr>
      <w:r>
        <w:t>NBFU har fått tre nye ansatte.</w:t>
      </w:r>
      <w:r w:rsidR="00DD0423">
        <w:t xml:space="preserve"> Iren</w:t>
      </w:r>
      <w:r w:rsidR="00651539">
        <w:t>e</w:t>
      </w:r>
      <w:bookmarkStart w:id="0" w:name="_GoBack"/>
      <w:bookmarkEnd w:id="0"/>
      <w:r w:rsidR="00DD0423">
        <w:t xml:space="preserve"> Elise Hamborg er ny </w:t>
      </w:r>
      <w:r w:rsidR="00423EE0">
        <w:t>daglig leder,</w:t>
      </w:r>
      <w:r w:rsidR="00DD0423">
        <w:t xml:space="preserve"> </w:t>
      </w:r>
      <w:r w:rsidR="00423EE0">
        <w:t>Hanne R</w:t>
      </w:r>
      <w:r>
        <w:t>øksund</w:t>
      </w:r>
      <w:r w:rsidR="00423EE0">
        <w:t xml:space="preserve"> Johannes</w:t>
      </w:r>
      <w:r>
        <w:t>s</w:t>
      </w:r>
      <w:r w:rsidR="00423EE0">
        <w:t xml:space="preserve">en er nyansatt </w:t>
      </w:r>
      <w:r w:rsidR="00DD0423">
        <w:t>organisasjons</w:t>
      </w:r>
      <w:r w:rsidR="00423EE0">
        <w:t xml:space="preserve">rådgiver og Carina </w:t>
      </w:r>
      <w:r>
        <w:t>Morken Rogers</w:t>
      </w:r>
      <w:r w:rsidR="00423EE0">
        <w:t xml:space="preserve"> er nyansatt idrettskoordinator. </w:t>
      </w:r>
    </w:p>
    <w:p w:rsidR="00D6502E" w:rsidRDefault="00DD0423" w:rsidP="00D6502E">
      <w:pPr>
        <w:spacing w:line="360" w:lineRule="auto"/>
      </w:pPr>
      <w:r>
        <w:t xml:space="preserve">      </w:t>
      </w:r>
      <w:r w:rsidR="00D6502E">
        <w:t>Styret takker Trine-</w:t>
      </w:r>
      <w:r w:rsidR="00E44F22">
        <w:t xml:space="preserve">Lise for samarbeidet. </w:t>
      </w:r>
    </w:p>
    <w:p w:rsidR="00E44F22" w:rsidRDefault="00E44F22" w:rsidP="00D6502E">
      <w:pPr>
        <w:spacing w:line="360" w:lineRule="auto"/>
        <w:ind w:firstLine="360"/>
      </w:pPr>
      <w:r>
        <w:t>Vedta</w:t>
      </w:r>
      <w:r w:rsidR="00A148EF">
        <w:t>k</w:t>
      </w:r>
      <w:r>
        <w:t>:</w:t>
      </w:r>
      <w:r w:rsidR="00A148EF">
        <w:t xml:space="preserve"> T</w:t>
      </w:r>
      <w:r w:rsidR="00D6502E">
        <w:t>att til orientering</w:t>
      </w:r>
      <w:r w:rsidR="00DD0423">
        <w:t>.</w:t>
      </w:r>
    </w:p>
    <w:p w:rsidR="00E44F22" w:rsidRDefault="00E44F22" w:rsidP="00A148EF">
      <w:pPr>
        <w:spacing w:line="360" w:lineRule="auto"/>
        <w:ind w:left="360"/>
      </w:pPr>
    </w:p>
    <w:p w:rsidR="00E44F22" w:rsidRPr="00DD0423" w:rsidRDefault="0077440A" w:rsidP="00DD0423">
      <w:pPr>
        <w:spacing w:line="360" w:lineRule="auto"/>
        <w:ind w:left="360"/>
        <w:rPr>
          <w:b/>
          <w:bCs/>
        </w:rPr>
      </w:pPr>
      <w:r>
        <w:rPr>
          <w:b/>
          <w:bCs/>
        </w:rPr>
        <w:t>Sak 11</w:t>
      </w:r>
      <w:r w:rsidR="00E44F22" w:rsidRPr="00A148EF">
        <w:rPr>
          <w:b/>
          <w:bCs/>
        </w:rPr>
        <w:t xml:space="preserve">. Protokoller </w:t>
      </w:r>
    </w:p>
    <w:p w:rsidR="00E44F22" w:rsidRPr="00BD384E" w:rsidRDefault="00E44F22" w:rsidP="00A148EF">
      <w:pPr>
        <w:pStyle w:val="Listeavsnitt"/>
        <w:numPr>
          <w:ilvl w:val="0"/>
          <w:numId w:val="9"/>
        </w:num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1/20 protokoll Trøndelag fylkeslag </w:t>
      </w:r>
    </w:p>
    <w:p w:rsidR="00BD384E" w:rsidRPr="00DD0423" w:rsidRDefault="00D6502E" w:rsidP="00DD0423">
      <w:pPr>
        <w:pStyle w:val="Listeavsnitt"/>
        <w:spacing w:line="360" w:lineRule="auto"/>
        <w:rPr>
          <w:rFonts w:eastAsia="Times New Roman" w:cs="Arial"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>Vedtak: Tatt til orientering</w:t>
      </w:r>
      <w:r w:rsidR="00DD0423">
        <w:rPr>
          <w:rFonts w:eastAsia="Times New Roman" w:cs="Arial"/>
          <w:color w:val="222222"/>
          <w:lang w:eastAsia="nb-NO"/>
        </w:rPr>
        <w:t xml:space="preserve">. </w:t>
      </w:r>
    </w:p>
    <w:p w:rsidR="00E44F22" w:rsidRPr="00BD384E" w:rsidRDefault="00E44F22" w:rsidP="00A148EF">
      <w:pPr>
        <w:pStyle w:val="Listeavsnitt"/>
        <w:numPr>
          <w:ilvl w:val="0"/>
          <w:numId w:val="9"/>
        </w:num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Møre og Romsdal høstmøteprotokoll 53 2019 </w:t>
      </w:r>
    </w:p>
    <w:p w:rsidR="00BD384E" w:rsidRPr="00DD0423" w:rsidRDefault="00E44F22" w:rsidP="00DD0423">
      <w:pPr>
        <w:pStyle w:val="Listeavsnitt"/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Vedtak:</w:t>
      </w:r>
      <w:r w:rsidR="00A148EF">
        <w:rPr>
          <w:rFonts w:eastAsia="Times New Roman" w:cs="Arial"/>
          <w:color w:val="222222"/>
          <w:lang w:eastAsia="nb-NO"/>
        </w:rPr>
        <w:t xml:space="preserve"> T</w:t>
      </w:r>
      <w:r w:rsidRPr="00BD384E">
        <w:rPr>
          <w:rFonts w:eastAsia="Times New Roman" w:cs="Arial"/>
          <w:color w:val="222222"/>
          <w:lang w:eastAsia="nb-NO"/>
        </w:rPr>
        <w:t>att til orientering</w:t>
      </w:r>
      <w:r w:rsidR="00DD0423">
        <w:rPr>
          <w:rFonts w:eastAsia="Times New Roman" w:cs="Arial"/>
          <w:color w:val="222222"/>
          <w:lang w:eastAsia="nb-NO"/>
        </w:rPr>
        <w:t xml:space="preserve">. </w:t>
      </w:r>
    </w:p>
    <w:p w:rsidR="00E44F22" w:rsidRPr="00BD384E" w:rsidRDefault="00E44F22" w:rsidP="00A148EF">
      <w:pPr>
        <w:pStyle w:val="Listeavsnitt"/>
        <w:numPr>
          <w:ilvl w:val="0"/>
          <w:numId w:val="9"/>
        </w:num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1/20 protokoll Møre og Romsdal fylkeslag </w:t>
      </w:r>
    </w:p>
    <w:p w:rsidR="00BD384E" w:rsidRPr="00DD0423" w:rsidRDefault="00E44F22" w:rsidP="00DD0423">
      <w:pPr>
        <w:pStyle w:val="Listeavsnitt"/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Vedtak:</w:t>
      </w:r>
      <w:r w:rsidR="00A148EF">
        <w:rPr>
          <w:rFonts w:eastAsia="Times New Roman" w:cs="Arial"/>
          <w:color w:val="222222"/>
          <w:lang w:eastAsia="nb-NO"/>
        </w:rPr>
        <w:t xml:space="preserve"> T</w:t>
      </w:r>
      <w:r w:rsidRPr="00BD384E">
        <w:rPr>
          <w:rFonts w:eastAsia="Times New Roman" w:cs="Arial"/>
          <w:color w:val="222222"/>
          <w:lang w:eastAsia="nb-NO"/>
        </w:rPr>
        <w:t>att til orientering</w:t>
      </w:r>
      <w:r w:rsidR="00DD0423">
        <w:rPr>
          <w:rFonts w:eastAsia="Times New Roman" w:cs="Arial"/>
          <w:color w:val="222222"/>
          <w:lang w:eastAsia="nb-NO"/>
        </w:rPr>
        <w:t xml:space="preserve">. </w:t>
      </w:r>
    </w:p>
    <w:p w:rsidR="00E44F22" w:rsidRPr="00BD384E" w:rsidRDefault="00E44F22" w:rsidP="00A148EF">
      <w:pPr>
        <w:pStyle w:val="Listeavsnitt"/>
        <w:numPr>
          <w:ilvl w:val="0"/>
          <w:numId w:val="9"/>
        </w:num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2/20 Møre og Romsdal fylkeslag </w:t>
      </w:r>
    </w:p>
    <w:p w:rsidR="00BD384E" w:rsidRPr="00DD0423" w:rsidRDefault="00BD384E" w:rsidP="00DD0423">
      <w:pPr>
        <w:pStyle w:val="Listeavsnitt"/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Vedtak:</w:t>
      </w:r>
      <w:r w:rsidR="00A148EF">
        <w:rPr>
          <w:rFonts w:eastAsia="Times New Roman" w:cs="Arial"/>
          <w:color w:val="222222"/>
          <w:lang w:eastAsia="nb-NO"/>
        </w:rPr>
        <w:t xml:space="preserve"> T</w:t>
      </w:r>
      <w:r w:rsidRPr="00BD384E">
        <w:rPr>
          <w:rFonts w:eastAsia="Times New Roman" w:cs="Arial"/>
          <w:color w:val="222222"/>
          <w:lang w:eastAsia="nb-NO"/>
        </w:rPr>
        <w:t>att til orientering</w:t>
      </w:r>
      <w:r w:rsidR="00DD0423">
        <w:rPr>
          <w:rFonts w:eastAsia="Times New Roman" w:cs="Arial"/>
          <w:color w:val="222222"/>
          <w:lang w:eastAsia="nb-NO"/>
        </w:rPr>
        <w:t>.</w:t>
      </w:r>
    </w:p>
    <w:p w:rsidR="00BD384E" w:rsidRDefault="00E44F22" w:rsidP="00A148EF">
      <w:pPr>
        <w:pStyle w:val="Listeavsnitt"/>
        <w:numPr>
          <w:ilvl w:val="0"/>
          <w:numId w:val="9"/>
        </w:num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>1/20 NB</w:t>
      </w:r>
      <w:r w:rsidR="00BD384E" w:rsidRPr="00BD384E">
        <w:rPr>
          <w:rFonts w:eastAsia="Times New Roman" w:cs="Arial"/>
          <w:color w:val="222222"/>
          <w:lang w:eastAsia="nb-NO"/>
        </w:rPr>
        <w:t>F</w:t>
      </w:r>
      <w:r w:rsidRPr="00BD384E">
        <w:rPr>
          <w:rFonts w:eastAsia="Times New Roman" w:cs="Arial"/>
          <w:color w:val="222222"/>
          <w:lang w:eastAsia="nb-NO"/>
        </w:rPr>
        <w:t xml:space="preserve">U midt </w:t>
      </w:r>
      <w:r w:rsidR="00BD384E" w:rsidRPr="00BD384E">
        <w:rPr>
          <w:rFonts w:eastAsia="Times New Roman" w:cs="Arial"/>
          <w:color w:val="222222"/>
          <w:lang w:eastAsia="nb-NO"/>
        </w:rPr>
        <w:t xml:space="preserve">protokoll </w:t>
      </w:r>
    </w:p>
    <w:p w:rsidR="00BD384E" w:rsidRPr="00BD384E" w:rsidRDefault="00A148EF" w:rsidP="00A148EF">
      <w:pPr>
        <w:spacing w:line="360" w:lineRule="auto"/>
        <w:rPr>
          <w:rFonts w:eastAsia="Times New Roman" w:cs="Arial"/>
          <w:color w:val="222222"/>
          <w:lang w:eastAsia="nb-NO"/>
        </w:rPr>
      </w:pPr>
      <w:r>
        <w:rPr>
          <w:rFonts w:eastAsia="Times New Roman" w:cs="Arial"/>
          <w:color w:val="222222"/>
          <w:lang w:eastAsia="nb-NO"/>
        </w:rPr>
        <w:t xml:space="preserve">       </w:t>
      </w:r>
      <w:r w:rsidR="00BD384E" w:rsidRPr="00BD384E">
        <w:rPr>
          <w:rFonts w:eastAsia="Times New Roman" w:cs="Arial"/>
          <w:color w:val="222222"/>
          <w:lang w:eastAsia="nb-NO"/>
        </w:rPr>
        <w:t>Vedtak: Godkjent under omsending</w:t>
      </w:r>
      <w:r w:rsidR="00DD0423">
        <w:rPr>
          <w:rFonts w:eastAsia="Times New Roman" w:cs="Arial"/>
          <w:color w:val="222222"/>
          <w:lang w:eastAsia="nb-NO"/>
        </w:rPr>
        <w:t xml:space="preserve">. </w:t>
      </w:r>
    </w:p>
    <w:p w:rsidR="00BD384E" w:rsidRPr="00BD384E" w:rsidRDefault="00BD384E" w:rsidP="00A148EF">
      <w:pPr>
        <w:spacing w:line="360" w:lineRule="auto"/>
        <w:rPr>
          <w:rFonts w:eastAsia="Times New Roman" w:cs="Arial"/>
          <w:color w:val="222222"/>
          <w:lang w:eastAsia="nb-NO"/>
        </w:rPr>
      </w:pPr>
    </w:p>
    <w:p w:rsidR="00BD384E" w:rsidRPr="00A148EF" w:rsidRDefault="0077440A" w:rsidP="00A148EF">
      <w:pPr>
        <w:spacing w:line="360" w:lineRule="auto"/>
        <w:rPr>
          <w:rFonts w:eastAsia="Times New Roman" w:cs="Arial"/>
          <w:b/>
          <w:bCs/>
          <w:color w:val="222222"/>
          <w:lang w:eastAsia="nb-NO"/>
        </w:rPr>
      </w:pPr>
      <w:r>
        <w:rPr>
          <w:rFonts w:eastAsia="Times New Roman" w:cs="Arial"/>
          <w:b/>
          <w:bCs/>
          <w:color w:val="222222"/>
          <w:lang w:eastAsia="nb-NO"/>
        </w:rPr>
        <w:t>Sak 12</w:t>
      </w:r>
      <w:r w:rsidR="00BD384E" w:rsidRPr="00A148EF">
        <w:rPr>
          <w:rFonts w:eastAsia="Times New Roman" w:cs="Arial"/>
          <w:b/>
          <w:bCs/>
          <w:color w:val="222222"/>
          <w:lang w:eastAsia="nb-NO"/>
        </w:rPr>
        <w:t>. Ekstremsportkurset </w:t>
      </w:r>
    </w:p>
    <w:p w:rsidR="00BD384E" w:rsidRPr="00BD384E" w:rsidRDefault="00BD384E" w:rsidP="00A148EF">
      <w:pPr>
        <w:spacing w:line="360" w:lineRule="auto"/>
        <w:rPr>
          <w:rFonts w:eastAsia="Times New Roman" w:cs="Arial"/>
          <w:color w:val="222222"/>
          <w:lang w:eastAsia="nb-NO"/>
        </w:rPr>
      </w:pPr>
      <w:r w:rsidRPr="00BD384E">
        <w:rPr>
          <w:rFonts w:eastAsia="Times New Roman" w:cs="Arial"/>
          <w:color w:val="222222"/>
          <w:lang w:eastAsia="nb-NO"/>
        </w:rPr>
        <w:t xml:space="preserve">Vedtak: Ragna blir styrets representant for arrangementet. Aktuelle medlemmer blir forespurt om å sitte </w:t>
      </w:r>
      <w:r w:rsidR="00D6502E">
        <w:rPr>
          <w:rFonts w:eastAsia="Times New Roman" w:cs="Arial"/>
          <w:color w:val="222222"/>
          <w:lang w:eastAsia="nb-NO"/>
        </w:rPr>
        <w:t xml:space="preserve">i </w:t>
      </w:r>
      <w:r w:rsidRPr="00BD384E">
        <w:rPr>
          <w:rFonts w:eastAsia="Times New Roman" w:cs="Arial"/>
          <w:color w:val="222222"/>
          <w:lang w:eastAsia="nb-NO"/>
        </w:rPr>
        <w:t xml:space="preserve">komiteen. </w:t>
      </w:r>
    </w:p>
    <w:p w:rsidR="00FF5B91" w:rsidRPr="00D6502E" w:rsidRDefault="00E44F22" w:rsidP="00A148EF">
      <w:pPr>
        <w:spacing w:line="360" w:lineRule="auto"/>
        <w:rPr>
          <w:b/>
          <w:bCs/>
        </w:rPr>
      </w:pPr>
      <w:r>
        <w:br/>
      </w:r>
      <w:r w:rsidR="0077440A">
        <w:rPr>
          <w:b/>
          <w:bCs/>
        </w:rPr>
        <w:t>Sak 13</w:t>
      </w:r>
      <w:r w:rsidR="00FF5B91" w:rsidRPr="00A148EF">
        <w:rPr>
          <w:b/>
          <w:bCs/>
        </w:rPr>
        <w:t>.</w:t>
      </w:r>
      <w:r w:rsidR="00D6502E">
        <w:rPr>
          <w:b/>
          <w:bCs/>
        </w:rPr>
        <w:t xml:space="preserve"> </w:t>
      </w:r>
      <w:r w:rsidR="00FF5B91" w:rsidRPr="00A148EF">
        <w:rPr>
          <w:b/>
          <w:bCs/>
        </w:rPr>
        <w:t xml:space="preserve">Eventuelt </w:t>
      </w:r>
    </w:p>
    <w:p w:rsidR="00D6502E" w:rsidRDefault="00FF5B91" w:rsidP="00D6502E">
      <w:pPr>
        <w:pStyle w:val="Listeavsnitt"/>
        <w:numPr>
          <w:ilvl w:val="0"/>
          <w:numId w:val="13"/>
        </w:numPr>
        <w:spacing w:line="360" w:lineRule="auto"/>
      </w:pPr>
      <w:r>
        <w:t>Vi har fått en henv</w:t>
      </w:r>
      <w:r w:rsidR="00D6502E">
        <w:t>endelse fra en interiørarkitekt-student angående bachelor</w:t>
      </w:r>
      <w:r>
        <w:t>oppgave om møteplass for synshemmede ungdomm</w:t>
      </w:r>
      <w:r w:rsidR="00D6502E">
        <w:t xml:space="preserve">er. Hun </w:t>
      </w:r>
      <w:r>
        <w:t xml:space="preserve">spør om hun kan komme på et arrangement for å komme i kontakt med synshemmede ungdommer. </w:t>
      </w:r>
    </w:p>
    <w:p w:rsidR="00E44F22" w:rsidRDefault="00FF5B91" w:rsidP="00D6502E">
      <w:pPr>
        <w:pStyle w:val="Listeavsnitt"/>
        <w:spacing w:line="360" w:lineRule="auto"/>
      </w:pPr>
      <w:r>
        <w:t>Vedta</w:t>
      </w:r>
      <w:r w:rsidR="00A148EF">
        <w:t>k</w:t>
      </w:r>
      <w:r>
        <w:t>: Anna ES svarer studenten</w:t>
      </w:r>
      <w:r w:rsidR="00DD0423">
        <w:t xml:space="preserve">. </w:t>
      </w:r>
      <w:r w:rsidR="00E44F22">
        <w:br/>
      </w:r>
    </w:p>
    <w:p w:rsidR="00E44F22" w:rsidRDefault="00E44F22" w:rsidP="00E44F22">
      <w:pPr>
        <w:ind w:left="360"/>
      </w:pPr>
    </w:p>
    <w:p w:rsidR="00E44F22" w:rsidRDefault="00E44F22" w:rsidP="00E44F22">
      <w:r>
        <w:t xml:space="preserve"> </w:t>
      </w:r>
    </w:p>
    <w:p w:rsidR="00E44F22" w:rsidRDefault="00E44F22" w:rsidP="00FA380E">
      <w:pPr>
        <w:ind w:left="360"/>
      </w:pPr>
      <w:r>
        <w:t xml:space="preserve"> </w:t>
      </w:r>
    </w:p>
    <w:p w:rsidR="007A490D" w:rsidRDefault="007A490D" w:rsidP="007A490D"/>
    <w:p w:rsidR="00136C53" w:rsidRDefault="00136C53" w:rsidP="00136C53">
      <w:r>
        <w:t xml:space="preserve"> </w:t>
      </w:r>
    </w:p>
    <w:sectPr w:rsidR="00136C53" w:rsidSect="00850FA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054C"/>
    <w:multiLevelType w:val="hybridMultilevel"/>
    <w:tmpl w:val="CECAC2DA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C095C"/>
    <w:multiLevelType w:val="hybridMultilevel"/>
    <w:tmpl w:val="999C9DA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2BD"/>
    <w:multiLevelType w:val="hybridMultilevel"/>
    <w:tmpl w:val="8E30610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13FB2"/>
    <w:multiLevelType w:val="hybridMultilevel"/>
    <w:tmpl w:val="A1C6AAD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1301"/>
    <w:multiLevelType w:val="hybridMultilevel"/>
    <w:tmpl w:val="D1F06A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28"/>
    <w:multiLevelType w:val="hybridMultilevel"/>
    <w:tmpl w:val="D662110C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87803"/>
    <w:multiLevelType w:val="hybridMultilevel"/>
    <w:tmpl w:val="13A26CE2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58E6"/>
    <w:multiLevelType w:val="hybridMultilevel"/>
    <w:tmpl w:val="E0F47B48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7ED"/>
    <w:multiLevelType w:val="hybridMultilevel"/>
    <w:tmpl w:val="0D42DBA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360"/>
    <w:multiLevelType w:val="hybridMultilevel"/>
    <w:tmpl w:val="16C004A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6029"/>
    <w:multiLevelType w:val="hybridMultilevel"/>
    <w:tmpl w:val="52F4C4C0"/>
    <w:lvl w:ilvl="0" w:tplc="266AF338">
      <w:start w:val="707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88159D"/>
    <w:multiLevelType w:val="hybridMultilevel"/>
    <w:tmpl w:val="45BC99D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1728E"/>
    <w:multiLevelType w:val="hybridMultilevel"/>
    <w:tmpl w:val="37063146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39"/>
    <w:rsid w:val="00100998"/>
    <w:rsid w:val="00136C53"/>
    <w:rsid w:val="0017534C"/>
    <w:rsid w:val="001C332A"/>
    <w:rsid w:val="001D466E"/>
    <w:rsid w:val="002B5265"/>
    <w:rsid w:val="00307324"/>
    <w:rsid w:val="003C4370"/>
    <w:rsid w:val="00423EE0"/>
    <w:rsid w:val="004C3CB5"/>
    <w:rsid w:val="005148FB"/>
    <w:rsid w:val="005206D0"/>
    <w:rsid w:val="005D6948"/>
    <w:rsid w:val="00651539"/>
    <w:rsid w:val="006E7B80"/>
    <w:rsid w:val="007510B1"/>
    <w:rsid w:val="0077440A"/>
    <w:rsid w:val="007A490D"/>
    <w:rsid w:val="007B7850"/>
    <w:rsid w:val="00850FA3"/>
    <w:rsid w:val="00A148EF"/>
    <w:rsid w:val="00BD384E"/>
    <w:rsid w:val="00C2141E"/>
    <w:rsid w:val="00C31964"/>
    <w:rsid w:val="00CB45C0"/>
    <w:rsid w:val="00D26ECA"/>
    <w:rsid w:val="00D6502E"/>
    <w:rsid w:val="00DD0423"/>
    <w:rsid w:val="00E323E3"/>
    <w:rsid w:val="00E44F22"/>
    <w:rsid w:val="00E667FD"/>
    <w:rsid w:val="00F65AF9"/>
    <w:rsid w:val="00FA380E"/>
    <w:rsid w:val="00FB4651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E286"/>
  <w15:chartTrackingRefBased/>
  <w15:docId w15:val="{E7636717-B43C-40FE-9364-170E66C36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6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\AppData\Local\Microsoft\Windows\INetCache\Content.Outlook\FFCJ1RD5\02_20%20%20Protokoll%20NBfU%20midt%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02_20  Protokoll NBfU midt </Template>
  <TotalTime>10</TotalTime>
  <Pages>4</Pages>
  <Words>686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Elise Hamborg</dc:creator>
  <cp:keywords/>
  <dc:description/>
  <cp:lastModifiedBy>Irene Elise Hamborg</cp:lastModifiedBy>
  <cp:revision>1</cp:revision>
  <dcterms:created xsi:type="dcterms:W3CDTF">2020-03-27T11:00:00Z</dcterms:created>
  <dcterms:modified xsi:type="dcterms:W3CDTF">2020-03-27T11:10:00Z</dcterms:modified>
</cp:coreProperties>
</file>