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B687" w14:textId="3E2D4D48" w:rsidR="00805259" w:rsidRDefault="004616AF" w:rsidP="001B7811">
      <w:pPr>
        <w:pStyle w:val="Overskrift1"/>
        <w:jc w:val="center"/>
      </w:pPr>
      <w:r>
        <w:t>Frifond-rapport f</w:t>
      </w:r>
      <w:r w:rsidR="00D611B4">
        <w:t>or lokallag</w:t>
      </w:r>
    </w:p>
    <w:p w14:paraId="0CD119FB" w14:textId="77777777" w:rsidR="00805259" w:rsidRDefault="00805259" w:rsidP="00805259">
      <w:pPr>
        <w:pStyle w:val="Brdtekst"/>
      </w:pPr>
    </w:p>
    <w:p w14:paraId="061BD920" w14:textId="773D6AB9" w:rsidR="004616AF" w:rsidRPr="004616AF" w:rsidRDefault="004616AF" w:rsidP="00805259">
      <w:pPr>
        <w:pStyle w:val="Brdtekst"/>
        <w:rPr>
          <w:b/>
        </w:rPr>
      </w:pPr>
      <w:r w:rsidRPr="004616AF">
        <w:rPr>
          <w:b/>
        </w:rPr>
        <w:t xml:space="preserve">Informasjon om lokallaget: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4616AF" w14:paraId="698F4970" w14:textId="77777777" w:rsidTr="004616AF">
        <w:tc>
          <w:tcPr>
            <w:tcW w:w="4605" w:type="dxa"/>
          </w:tcPr>
          <w:p w14:paraId="6F8CCFB5" w14:textId="0143F6E1" w:rsidR="004616AF" w:rsidRDefault="004616AF" w:rsidP="00805259">
            <w:pPr>
              <w:pStyle w:val="Brdtekst"/>
            </w:pPr>
            <w:r>
              <w:t xml:space="preserve">Navn på lokallaget </w:t>
            </w:r>
          </w:p>
        </w:tc>
        <w:tc>
          <w:tcPr>
            <w:tcW w:w="4605" w:type="dxa"/>
          </w:tcPr>
          <w:p w14:paraId="0809585B" w14:textId="77777777" w:rsidR="004616AF" w:rsidRDefault="004616AF" w:rsidP="00805259">
            <w:pPr>
              <w:pStyle w:val="Brdtekst"/>
            </w:pPr>
          </w:p>
        </w:tc>
      </w:tr>
      <w:tr w:rsidR="004616AF" w14:paraId="21FA7E7D" w14:textId="77777777" w:rsidTr="004616AF">
        <w:tc>
          <w:tcPr>
            <w:tcW w:w="4605" w:type="dxa"/>
          </w:tcPr>
          <w:p w14:paraId="3901383C" w14:textId="2762B655" w:rsidR="004616AF" w:rsidRDefault="004616AF" w:rsidP="00805259">
            <w:pPr>
              <w:pStyle w:val="Brdtekst"/>
            </w:pPr>
            <w:r>
              <w:t>Navn på lokallagsleder</w:t>
            </w:r>
          </w:p>
        </w:tc>
        <w:tc>
          <w:tcPr>
            <w:tcW w:w="4605" w:type="dxa"/>
          </w:tcPr>
          <w:p w14:paraId="7ED73ADF" w14:textId="77777777" w:rsidR="004616AF" w:rsidRDefault="004616AF" w:rsidP="00805259">
            <w:pPr>
              <w:pStyle w:val="Brdtekst"/>
            </w:pPr>
          </w:p>
        </w:tc>
      </w:tr>
      <w:tr w:rsidR="004616AF" w:rsidRPr="001B7811" w14:paraId="324AF91F" w14:textId="77777777" w:rsidTr="004616AF">
        <w:tc>
          <w:tcPr>
            <w:tcW w:w="4605" w:type="dxa"/>
          </w:tcPr>
          <w:p w14:paraId="21D35675" w14:textId="10F9B53F" w:rsidR="004616AF" w:rsidRDefault="004616AF" w:rsidP="00805259">
            <w:pPr>
              <w:pStyle w:val="Brdtekst"/>
            </w:pPr>
            <w:r>
              <w:t>Navn på økonomiansvarlig i lokallaget</w:t>
            </w:r>
          </w:p>
        </w:tc>
        <w:tc>
          <w:tcPr>
            <w:tcW w:w="4605" w:type="dxa"/>
          </w:tcPr>
          <w:p w14:paraId="43A88033" w14:textId="77777777" w:rsidR="004616AF" w:rsidRDefault="004616AF" w:rsidP="00805259">
            <w:pPr>
              <w:pStyle w:val="Brdtekst"/>
            </w:pPr>
          </w:p>
        </w:tc>
      </w:tr>
    </w:tbl>
    <w:p w14:paraId="23D787A9" w14:textId="77777777" w:rsidR="00805259" w:rsidRDefault="00805259" w:rsidP="00805259">
      <w:pPr>
        <w:pStyle w:val="Brdtekst"/>
      </w:pPr>
    </w:p>
    <w:p w14:paraId="4FBCFCB3" w14:textId="7116E0E1" w:rsidR="004616AF" w:rsidRPr="004616AF" w:rsidRDefault="004616AF" w:rsidP="00805259">
      <w:pPr>
        <w:pStyle w:val="Brdtekst"/>
        <w:rPr>
          <w:b/>
        </w:rPr>
      </w:pPr>
      <w:r w:rsidRPr="004616AF">
        <w:rPr>
          <w:b/>
        </w:rPr>
        <w:t>Informasjon om Frifond-støtten dere har fått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4616AF" w14:paraId="783F4EFC" w14:textId="77777777" w:rsidTr="004616AF">
        <w:tc>
          <w:tcPr>
            <w:tcW w:w="4605" w:type="dxa"/>
          </w:tcPr>
          <w:p w14:paraId="3F6925E4" w14:textId="73482CAA" w:rsidR="004616AF" w:rsidRDefault="004616AF" w:rsidP="00805259">
            <w:pPr>
              <w:pStyle w:val="Brdtekst"/>
            </w:pPr>
            <w:r>
              <w:t xml:space="preserve">Frifond-støtte mottatt  </w:t>
            </w:r>
          </w:p>
        </w:tc>
        <w:tc>
          <w:tcPr>
            <w:tcW w:w="4605" w:type="dxa"/>
          </w:tcPr>
          <w:p w14:paraId="3FDF6555" w14:textId="77777777" w:rsidR="004616AF" w:rsidRDefault="004616AF" w:rsidP="00805259">
            <w:pPr>
              <w:pStyle w:val="Brdtekst"/>
            </w:pPr>
          </w:p>
        </w:tc>
      </w:tr>
      <w:tr w:rsidR="004616AF" w14:paraId="1C06A5BC" w14:textId="77777777" w:rsidTr="004616AF">
        <w:tc>
          <w:tcPr>
            <w:tcW w:w="4605" w:type="dxa"/>
          </w:tcPr>
          <w:p w14:paraId="2FC602F9" w14:textId="0FC37F5F" w:rsidR="004616AF" w:rsidRDefault="004616AF" w:rsidP="00805259">
            <w:pPr>
              <w:pStyle w:val="Brdtekst"/>
            </w:pPr>
            <w:r>
              <w:t xml:space="preserve">Frifond-støtte brukt </w:t>
            </w:r>
          </w:p>
        </w:tc>
        <w:tc>
          <w:tcPr>
            <w:tcW w:w="4605" w:type="dxa"/>
          </w:tcPr>
          <w:p w14:paraId="5A6CD3CF" w14:textId="77777777" w:rsidR="004616AF" w:rsidRDefault="004616AF" w:rsidP="00805259">
            <w:pPr>
              <w:pStyle w:val="Brdtekst"/>
            </w:pPr>
          </w:p>
        </w:tc>
      </w:tr>
      <w:tr w:rsidR="004616AF" w14:paraId="605C2F90" w14:textId="77777777" w:rsidTr="004616AF">
        <w:tc>
          <w:tcPr>
            <w:tcW w:w="4605" w:type="dxa"/>
          </w:tcPr>
          <w:p w14:paraId="4610E89A" w14:textId="066879D7" w:rsidR="004616AF" w:rsidRDefault="004616AF" w:rsidP="00805259">
            <w:pPr>
              <w:pStyle w:val="Brdtekst"/>
            </w:pPr>
            <w:r>
              <w:t xml:space="preserve">Har dere Frifond-penger igjen? Hvor mye? </w:t>
            </w:r>
          </w:p>
        </w:tc>
        <w:tc>
          <w:tcPr>
            <w:tcW w:w="4605" w:type="dxa"/>
          </w:tcPr>
          <w:p w14:paraId="11B8247B" w14:textId="77777777" w:rsidR="004616AF" w:rsidRDefault="004616AF" w:rsidP="00805259">
            <w:pPr>
              <w:pStyle w:val="Brdtekst"/>
            </w:pPr>
          </w:p>
        </w:tc>
      </w:tr>
    </w:tbl>
    <w:p w14:paraId="237BF97E" w14:textId="2FD968F7" w:rsidR="00805259" w:rsidRDefault="00805259" w:rsidP="00805259">
      <w:pPr>
        <w:pStyle w:val="Brdtekst"/>
      </w:pPr>
    </w:p>
    <w:p w14:paraId="0D6C1084" w14:textId="71E3BACE" w:rsidR="001B7811" w:rsidRDefault="001B7811" w:rsidP="001B7811">
      <w:pPr>
        <w:pStyle w:val="Brdtekst"/>
        <w:rPr>
          <w:b/>
        </w:rPr>
      </w:pPr>
      <w:r>
        <w:rPr>
          <w:b/>
        </w:rPr>
        <w:t>Beskrivelse av arrangement:</w:t>
      </w:r>
    </w:p>
    <w:p w14:paraId="48827529" w14:textId="66FF57DA" w:rsidR="001B7811" w:rsidRPr="001B7811" w:rsidRDefault="001B7811" w:rsidP="001B7811">
      <w:pPr>
        <w:pStyle w:val="Brdtekst"/>
        <w:rPr>
          <w:bCs/>
          <w:i/>
          <w:iCs/>
        </w:rPr>
      </w:pPr>
      <w:r>
        <w:rPr>
          <w:bCs/>
          <w:i/>
          <w:iCs/>
        </w:rPr>
        <w:t xml:space="preserve">Her skal dere skrive en kort beskrivelse av arrangementet dere brukte </w:t>
      </w:r>
      <w:r>
        <w:rPr>
          <w:i/>
        </w:rPr>
        <w:t>Frifond-midlene</w:t>
      </w:r>
      <w:r>
        <w:rPr>
          <w:bCs/>
          <w:i/>
          <w:iCs/>
        </w:rPr>
        <w:t xml:space="preserve"> på i 2022.</w:t>
      </w:r>
    </w:p>
    <w:p w14:paraId="429C9E27" w14:textId="77777777" w:rsidR="001B7811" w:rsidRDefault="001B7811" w:rsidP="00805259">
      <w:pPr>
        <w:pStyle w:val="Brdtekst"/>
      </w:pPr>
    </w:p>
    <w:p w14:paraId="75243BCC" w14:textId="77777777" w:rsidR="001B7811" w:rsidRDefault="001B7811" w:rsidP="00805259">
      <w:pPr>
        <w:pStyle w:val="Brdtekst"/>
      </w:pPr>
    </w:p>
    <w:p w14:paraId="7518386C" w14:textId="15BE0549" w:rsidR="00805259" w:rsidRPr="004616AF" w:rsidRDefault="00805259" w:rsidP="00805259">
      <w:pPr>
        <w:pStyle w:val="Brdtekst"/>
        <w:rPr>
          <w:b/>
        </w:rPr>
      </w:pPr>
      <w:r w:rsidRPr="004616AF">
        <w:rPr>
          <w:b/>
        </w:rPr>
        <w:t xml:space="preserve">Midlene ble brukt til: </w:t>
      </w:r>
    </w:p>
    <w:p w14:paraId="7CFAA2D5" w14:textId="24FC80D9" w:rsidR="004616AF" w:rsidRDefault="004616AF" w:rsidP="00805259">
      <w:pPr>
        <w:pStyle w:val="Brdtekst"/>
        <w:rPr>
          <w:i/>
        </w:rPr>
      </w:pPr>
      <w:r>
        <w:rPr>
          <w:i/>
        </w:rPr>
        <w:t>Her må du som fyller inn rapporten føre inn et e</w:t>
      </w:r>
      <w:r w:rsidR="00805259">
        <w:rPr>
          <w:i/>
        </w:rPr>
        <w:t>nkelt regnskap</w:t>
      </w:r>
      <w:r>
        <w:rPr>
          <w:i/>
        </w:rPr>
        <w:t xml:space="preserve"> som viser at Frifond-midlene har blitt brukt i henhold til </w:t>
      </w:r>
      <w:r w:rsidR="00523CE8">
        <w:rPr>
          <w:i/>
        </w:rPr>
        <w:t xml:space="preserve">Frifond sine retningslinjer. </w:t>
      </w:r>
    </w:p>
    <w:p w14:paraId="2361052C" w14:textId="77777777" w:rsidR="004616AF" w:rsidRDefault="004616AF" w:rsidP="00805259">
      <w:pPr>
        <w:pStyle w:val="Brdtekst"/>
        <w:rPr>
          <w:i/>
        </w:rPr>
      </w:pPr>
    </w:p>
    <w:tbl>
      <w:tblPr>
        <w:tblStyle w:val="Tabellrutenett"/>
        <w:tblW w:w="9469" w:type="dxa"/>
        <w:tblLook w:val="04A0" w:firstRow="1" w:lastRow="0" w:firstColumn="1" w:lastColumn="0" w:noHBand="0" w:noVBand="1"/>
      </w:tblPr>
      <w:tblGrid>
        <w:gridCol w:w="4692"/>
        <w:gridCol w:w="4777"/>
      </w:tblGrid>
      <w:tr w:rsidR="004616AF" w14:paraId="5C0F8C56" w14:textId="77777777" w:rsidTr="004616AF">
        <w:trPr>
          <w:trHeight w:val="403"/>
        </w:trPr>
        <w:tc>
          <w:tcPr>
            <w:tcW w:w="4692" w:type="dxa"/>
          </w:tcPr>
          <w:p w14:paraId="1BC7253D" w14:textId="7A112405" w:rsidR="004616AF" w:rsidRPr="004616AF" w:rsidRDefault="004616AF" w:rsidP="00805259">
            <w:pPr>
              <w:pStyle w:val="Brdtekst"/>
              <w:rPr>
                <w:b/>
              </w:rPr>
            </w:pPr>
            <w:r w:rsidRPr="004616AF">
              <w:rPr>
                <w:b/>
              </w:rPr>
              <w:t xml:space="preserve">Hva ble pengene brukt til? </w:t>
            </w:r>
          </w:p>
        </w:tc>
        <w:tc>
          <w:tcPr>
            <w:tcW w:w="4777" w:type="dxa"/>
          </w:tcPr>
          <w:p w14:paraId="41EC6675" w14:textId="573D5A28" w:rsidR="004616AF" w:rsidRPr="004616AF" w:rsidRDefault="004616AF" w:rsidP="00805259">
            <w:pPr>
              <w:pStyle w:val="Brdtekst"/>
              <w:rPr>
                <w:b/>
              </w:rPr>
            </w:pPr>
            <w:r w:rsidRPr="004616AF">
              <w:rPr>
                <w:b/>
              </w:rPr>
              <w:t xml:space="preserve">Hvor mye brukte dere? </w:t>
            </w:r>
          </w:p>
        </w:tc>
      </w:tr>
      <w:tr w:rsidR="004616AF" w14:paraId="11DC4DA4" w14:textId="77777777" w:rsidTr="004616AF">
        <w:tc>
          <w:tcPr>
            <w:tcW w:w="4692" w:type="dxa"/>
          </w:tcPr>
          <w:p w14:paraId="5B87AF7C" w14:textId="3432BEA7" w:rsidR="004616AF" w:rsidRDefault="004616AF" w:rsidP="00805259">
            <w:pPr>
              <w:pStyle w:val="Brdtekst"/>
              <w:rPr>
                <w:i/>
              </w:rPr>
            </w:pPr>
          </w:p>
        </w:tc>
        <w:tc>
          <w:tcPr>
            <w:tcW w:w="4777" w:type="dxa"/>
          </w:tcPr>
          <w:p w14:paraId="7F6405A1" w14:textId="11B30FDD" w:rsidR="004616AF" w:rsidRDefault="004616AF" w:rsidP="00805259">
            <w:pPr>
              <w:pStyle w:val="Brdtekst"/>
              <w:rPr>
                <w:i/>
              </w:rPr>
            </w:pPr>
          </w:p>
        </w:tc>
      </w:tr>
      <w:tr w:rsidR="004616AF" w14:paraId="471C2F23" w14:textId="77777777" w:rsidTr="004616AF">
        <w:tc>
          <w:tcPr>
            <w:tcW w:w="4692" w:type="dxa"/>
          </w:tcPr>
          <w:p w14:paraId="4B9B472C" w14:textId="1D7444FD" w:rsidR="004616AF" w:rsidRDefault="004616AF" w:rsidP="00805259">
            <w:pPr>
              <w:pStyle w:val="Brdtekst"/>
              <w:rPr>
                <w:i/>
              </w:rPr>
            </w:pPr>
          </w:p>
        </w:tc>
        <w:tc>
          <w:tcPr>
            <w:tcW w:w="4777" w:type="dxa"/>
          </w:tcPr>
          <w:p w14:paraId="1F063E79" w14:textId="05726C58" w:rsidR="004616AF" w:rsidRDefault="004616AF" w:rsidP="00805259">
            <w:pPr>
              <w:pStyle w:val="Brdtekst"/>
              <w:rPr>
                <w:i/>
              </w:rPr>
            </w:pPr>
          </w:p>
        </w:tc>
      </w:tr>
      <w:tr w:rsidR="004616AF" w14:paraId="1641EC41" w14:textId="77777777" w:rsidTr="004616AF">
        <w:tc>
          <w:tcPr>
            <w:tcW w:w="4692" w:type="dxa"/>
          </w:tcPr>
          <w:p w14:paraId="1F49282F" w14:textId="10875E20" w:rsidR="004616AF" w:rsidRDefault="004616AF" w:rsidP="00805259">
            <w:pPr>
              <w:pStyle w:val="Brdtekst"/>
              <w:rPr>
                <w:i/>
              </w:rPr>
            </w:pPr>
          </w:p>
        </w:tc>
        <w:tc>
          <w:tcPr>
            <w:tcW w:w="4777" w:type="dxa"/>
          </w:tcPr>
          <w:p w14:paraId="54975E14" w14:textId="2BF58816" w:rsidR="004616AF" w:rsidRDefault="004616AF" w:rsidP="00805259">
            <w:pPr>
              <w:pStyle w:val="Brdtekst"/>
              <w:rPr>
                <w:i/>
              </w:rPr>
            </w:pPr>
          </w:p>
        </w:tc>
      </w:tr>
      <w:tr w:rsidR="004616AF" w14:paraId="50081ECE" w14:textId="77777777" w:rsidTr="004616AF">
        <w:tc>
          <w:tcPr>
            <w:tcW w:w="4692" w:type="dxa"/>
          </w:tcPr>
          <w:p w14:paraId="0B597F38" w14:textId="77777777" w:rsidR="004616AF" w:rsidRDefault="004616AF" w:rsidP="00805259">
            <w:pPr>
              <w:pStyle w:val="Brdtekst"/>
              <w:rPr>
                <w:i/>
              </w:rPr>
            </w:pPr>
          </w:p>
        </w:tc>
        <w:tc>
          <w:tcPr>
            <w:tcW w:w="4777" w:type="dxa"/>
          </w:tcPr>
          <w:p w14:paraId="0372392D" w14:textId="77777777" w:rsidR="004616AF" w:rsidRDefault="004616AF" w:rsidP="00805259">
            <w:pPr>
              <w:pStyle w:val="Brdtekst"/>
              <w:rPr>
                <w:i/>
              </w:rPr>
            </w:pPr>
          </w:p>
        </w:tc>
      </w:tr>
      <w:tr w:rsidR="004616AF" w14:paraId="2516E35B" w14:textId="77777777" w:rsidTr="004616AF">
        <w:tc>
          <w:tcPr>
            <w:tcW w:w="4692" w:type="dxa"/>
          </w:tcPr>
          <w:p w14:paraId="47AE5006" w14:textId="77777777" w:rsidR="004616AF" w:rsidRDefault="004616AF" w:rsidP="00805259">
            <w:pPr>
              <w:pStyle w:val="Brdtekst"/>
              <w:rPr>
                <w:i/>
              </w:rPr>
            </w:pPr>
          </w:p>
        </w:tc>
        <w:tc>
          <w:tcPr>
            <w:tcW w:w="4777" w:type="dxa"/>
          </w:tcPr>
          <w:p w14:paraId="0540E17B" w14:textId="77777777" w:rsidR="004616AF" w:rsidRDefault="004616AF" w:rsidP="00805259">
            <w:pPr>
              <w:pStyle w:val="Brdtekst"/>
              <w:rPr>
                <w:i/>
              </w:rPr>
            </w:pPr>
          </w:p>
        </w:tc>
      </w:tr>
    </w:tbl>
    <w:p w14:paraId="45D6F671" w14:textId="5D43B29D" w:rsidR="00805259" w:rsidRDefault="00805259" w:rsidP="00805259">
      <w:pPr>
        <w:pStyle w:val="Brdtekst"/>
        <w:rPr>
          <w:i/>
        </w:rPr>
      </w:pPr>
    </w:p>
    <w:p w14:paraId="2DC2A3D0" w14:textId="1A6489AA" w:rsidR="00D611B4" w:rsidRDefault="002F6E9A" w:rsidP="00805259">
      <w:pPr>
        <w:pStyle w:val="Brdtekst"/>
      </w:pPr>
      <w:r>
        <w:t>Vi bekrefter at Frifond-midlene er brukt</w:t>
      </w:r>
      <w:r w:rsidR="004616AF">
        <w:t xml:space="preserve"> etter retningslinjene til o</w:t>
      </w:r>
      <w:r w:rsidR="00D611B4">
        <w:t>rganisasjonen</w:t>
      </w:r>
    </w:p>
    <w:p w14:paraId="3C3858AC" w14:textId="77777777" w:rsidR="00D611B4" w:rsidRDefault="00D611B4" w:rsidP="00805259">
      <w:pPr>
        <w:pStyle w:val="Brdtekst"/>
      </w:pPr>
    </w:p>
    <w:p w14:paraId="6505535B" w14:textId="1F132327" w:rsidR="00105091" w:rsidRDefault="00D611B4" w:rsidP="00805259">
      <w:pPr>
        <w:pStyle w:val="Brdtekst"/>
      </w:pPr>
      <w:r>
        <w:t>Dato:</w:t>
      </w:r>
    </w:p>
    <w:p w14:paraId="2AEE1F6A" w14:textId="77777777" w:rsidR="00D611B4" w:rsidRDefault="00D611B4" w:rsidP="00805259">
      <w:pPr>
        <w:pStyle w:val="Brdtekst"/>
      </w:pPr>
    </w:p>
    <w:p w14:paraId="2EF153A1" w14:textId="556640DC" w:rsidR="002F6E9A" w:rsidRPr="002F6E9A" w:rsidRDefault="002F6E9A" w:rsidP="00D611B4">
      <w:pPr>
        <w:pStyle w:val="Brdtekst"/>
        <w:pBdr>
          <w:top w:val="single" w:sz="4" w:space="1" w:color="auto"/>
        </w:pBdr>
      </w:pPr>
      <w:r>
        <w:t xml:space="preserve">Signatur </w:t>
      </w:r>
      <w:r w:rsidR="00D611B4">
        <w:t>fra leder eller økonomiansvarlig</w:t>
      </w:r>
      <w:r>
        <w:t xml:space="preserve"> </w:t>
      </w:r>
    </w:p>
    <w:sectPr w:rsidR="002F6E9A" w:rsidRPr="002F6E9A" w:rsidSect="00F75E32">
      <w:headerReference w:type="default" r:id="rId12"/>
      <w:footerReference w:type="default" r:id="rId13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C37C" w14:textId="77777777" w:rsidR="00623CB7" w:rsidRDefault="00623CB7" w:rsidP="003E6B61">
      <w:pPr>
        <w:spacing w:after="0" w:line="240" w:lineRule="auto"/>
      </w:pPr>
      <w:r>
        <w:separator/>
      </w:r>
    </w:p>
  </w:endnote>
  <w:endnote w:type="continuationSeparator" w:id="0">
    <w:p w14:paraId="07B5D044" w14:textId="77777777" w:rsidR="00623CB7" w:rsidRDefault="00623CB7" w:rsidP="003E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92F6" w14:textId="77777777" w:rsidR="00080B6F" w:rsidRPr="000B145F" w:rsidRDefault="00080B6F" w:rsidP="00843763">
    <w:pPr>
      <w:pStyle w:val="Fot"/>
    </w:pPr>
    <w:r w:rsidRPr="000B145F">
      <w:t>Landsr</w:t>
    </w:r>
    <w:r>
      <w:t>å</w:t>
    </w:r>
    <w:r w:rsidRPr="000B145F">
      <w:t>det for Norges barne- og ungdomsorganisasjoner</w:t>
    </w:r>
    <w:r>
      <w:t xml:space="preserve"> </w:t>
    </w:r>
    <w:r>
      <w:rPr>
        <w:lang w:bidi="he-IL"/>
      </w:rPr>
      <w:t>| www.lnu.no</w:t>
    </w:r>
    <w:r w:rsidRPr="000B145F">
      <w:tab/>
    </w:r>
    <w:r w:rsidR="00843763" w:rsidRPr="00945199">
      <w:rPr>
        <w:rFonts w:cs="Times New Roman"/>
      </w:rPr>
      <w:t xml:space="preserve">Side </w:t>
    </w:r>
    <w:r w:rsidR="00843763" w:rsidRPr="00843763">
      <w:rPr>
        <w:rFonts w:cs="Times New Roman"/>
        <w:lang w:val="en-US"/>
      </w:rPr>
      <w:fldChar w:fldCharType="begin"/>
    </w:r>
    <w:r w:rsidR="00843763" w:rsidRPr="00945199">
      <w:rPr>
        <w:rFonts w:cs="Times New Roman"/>
      </w:rPr>
      <w:instrText xml:space="preserve"> PAGE </w:instrText>
    </w:r>
    <w:r w:rsidR="00843763" w:rsidRPr="00843763">
      <w:rPr>
        <w:rFonts w:cs="Times New Roman"/>
        <w:lang w:val="en-US"/>
      </w:rPr>
      <w:fldChar w:fldCharType="separate"/>
    </w:r>
    <w:r w:rsidR="0049381A">
      <w:rPr>
        <w:rFonts w:cs="Times New Roman"/>
        <w:noProof/>
      </w:rPr>
      <w:t>1</w:t>
    </w:r>
    <w:r w:rsidR="00843763" w:rsidRPr="00843763">
      <w:rPr>
        <w:rFonts w:cs="Times New Roman"/>
        <w:lang w:val="en-US"/>
      </w:rPr>
      <w:fldChar w:fldCharType="end"/>
    </w:r>
    <w:r w:rsidR="00843763" w:rsidRPr="00945199">
      <w:rPr>
        <w:rFonts w:cs="Times New Roman"/>
      </w:rPr>
      <w:t xml:space="preserve"> av </w:t>
    </w:r>
    <w:r w:rsidR="00843763" w:rsidRPr="00843763">
      <w:rPr>
        <w:rFonts w:cs="Times New Roman"/>
        <w:lang w:val="en-US"/>
      </w:rPr>
      <w:fldChar w:fldCharType="begin"/>
    </w:r>
    <w:r w:rsidR="00843763" w:rsidRPr="00945199">
      <w:rPr>
        <w:rFonts w:cs="Times New Roman"/>
      </w:rPr>
      <w:instrText xml:space="preserve"> NUMPAGES </w:instrText>
    </w:r>
    <w:r w:rsidR="00843763" w:rsidRPr="00843763">
      <w:rPr>
        <w:rFonts w:cs="Times New Roman"/>
        <w:lang w:val="en-US"/>
      </w:rPr>
      <w:fldChar w:fldCharType="separate"/>
    </w:r>
    <w:r w:rsidR="0049381A">
      <w:rPr>
        <w:rFonts w:cs="Times New Roman"/>
        <w:noProof/>
      </w:rPr>
      <w:t>1</w:t>
    </w:r>
    <w:r w:rsidR="00843763" w:rsidRPr="00843763">
      <w:rPr>
        <w:rFonts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187C" w14:textId="77777777" w:rsidR="00623CB7" w:rsidRDefault="00623CB7" w:rsidP="003E6B61">
      <w:pPr>
        <w:spacing w:after="0" w:line="240" w:lineRule="auto"/>
      </w:pPr>
      <w:r>
        <w:separator/>
      </w:r>
    </w:p>
  </w:footnote>
  <w:footnote w:type="continuationSeparator" w:id="0">
    <w:p w14:paraId="575C8D73" w14:textId="77777777" w:rsidR="00623CB7" w:rsidRDefault="00623CB7" w:rsidP="003E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66B" w14:textId="77777777" w:rsidR="001B7811" w:rsidRDefault="001B7811" w:rsidP="00291995">
    <w:pPr>
      <w:pStyle w:val="Infofeltutenbunnlin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84E1D" wp14:editId="6DDF2788">
          <wp:simplePos x="0" y="0"/>
          <wp:positionH relativeFrom="rightMargin">
            <wp:posOffset>-628650</wp:posOffset>
          </wp:positionH>
          <wp:positionV relativeFrom="page">
            <wp:posOffset>180975</wp:posOffset>
          </wp:positionV>
          <wp:extent cx="1939925" cy="654349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925" cy="65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Norges Blindeforbunds Ungdom, </w:t>
    </w:r>
  </w:p>
  <w:p w14:paraId="65640AC7" w14:textId="13600273" w:rsidR="00080B6F" w:rsidRPr="0033252A" w:rsidRDefault="001B7811" w:rsidP="00291995">
    <w:pPr>
      <w:pStyle w:val="Infofeltutenbunnlinje"/>
    </w:pPr>
    <w:r>
      <w:t>Postboks 5900 Majorstuen, 0308 Oslo</w:t>
    </w:r>
    <w:r w:rsidR="00805259">
      <w:tab/>
    </w:r>
    <w:r w:rsidR="00805259">
      <w:tab/>
    </w:r>
    <w:r w:rsidR="008052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76D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572A"/>
    <w:multiLevelType w:val="hybridMultilevel"/>
    <w:tmpl w:val="9F3418F4"/>
    <w:lvl w:ilvl="0" w:tplc="AC860100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835"/>
    <w:multiLevelType w:val="hybridMultilevel"/>
    <w:tmpl w:val="72F83238"/>
    <w:lvl w:ilvl="0" w:tplc="19E4A11E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277"/>
    <w:multiLevelType w:val="hybridMultilevel"/>
    <w:tmpl w:val="C44084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1E82"/>
    <w:multiLevelType w:val="hybridMultilevel"/>
    <w:tmpl w:val="C3EAA24E"/>
    <w:lvl w:ilvl="0" w:tplc="62BC45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90407">
    <w:abstractNumId w:val="1"/>
  </w:num>
  <w:num w:numId="2" w16cid:durableId="1610433233">
    <w:abstractNumId w:val="2"/>
  </w:num>
  <w:num w:numId="3" w16cid:durableId="1575436676">
    <w:abstractNumId w:val="0"/>
  </w:num>
  <w:num w:numId="4" w16cid:durableId="1251307975">
    <w:abstractNumId w:val="3"/>
  </w:num>
  <w:num w:numId="5" w16cid:durableId="94330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33"/>
    <w:rsid w:val="00004B6A"/>
    <w:rsid w:val="0004014C"/>
    <w:rsid w:val="00080B6F"/>
    <w:rsid w:val="000B145F"/>
    <w:rsid w:val="000D74CC"/>
    <w:rsid w:val="00105091"/>
    <w:rsid w:val="001455D7"/>
    <w:rsid w:val="001B7811"/>
    <w:rsid w:val="001F746B"/>
    <w:rsid w:val="0024626A"/>
    <w:rsid w:val="00253BC2"/>
    <w:rsid w:val="00291995"/>
    <w:rsid w:val="00292503"/>
    <w:rsid w:val="002C1803"/>
    <w:rsid w:val="002D12DA"/>
    <w:rsid w:val="002D749E"/>
    <w:rsid w:val="002E23F9"/>
    <w:rsid w:val="002F4236"/>
    <w:rsid w:val="002F6E9A"/>
    <w:rsid w:val="003127C8"/>
    <w:rsid w:val="0033252A"/>
    <w:rsid w:val="0036521B"/>
    <w:rsid w:val="003B0241"/>
    <w:rsid w:val="003E1181"/>
    <w:rsid w:val="003E2A91"/>
    <w:rsid w:val="003E6B61"/>
    <w:rsid w:val="003F1F98"/>
    <w:rsid w:val="00403F75"/>
    <w:rsid w:val="00424351"/>
    <w:rsid w:val="004561A1"/>
    <w:rsid w:val="004616AF"/>
    <w:rsid w:val="004725B2"/>
    <w:rsid w:val="00477A94"/>
    <w:rsid w:val="00491DC3"/>
    <w:rsid w:val="0049381A"/>
    <w:rsid w:val="004B18C2"/>
    <w:rsid w:val="00504478"/>
    <w:rsid w:val="00523CE8"/>
    <w:rsid w:val="00563810"/>
    <w:rsid w:val="00570DA3"/>
    <w:rsid w:val="00623CB7"/>
    <w:rsid w:val="00684CAD"/>
    <w:rsid w:val="006C59B9"/>
    <w:rsid w:val="006D130E"/>
    <w:rsid w:val="006E5C3A"/>
    <w:rsid w:val="00700D1E"/>
    <w:rsid w:val="007C6A6B"/>
    <w:rsid w:val="00805259"/>
    <w:rsid w:val="00843763"/>
    <w:rsid w:val="008572A8"/>
    <w:rsid w:val="00945199"/>
    <w:rsid w:val="009E2762"/>
    <w:rsid w:val="00A04480"/>
    <w:rsid w:val="00A424AF"/>
    <w:rsid w:val="00A644BA"/>
    <w:rsid w:val="00AA2B33"/>
    <w:rsid w:val="00AC6FE2"/>
    <w:rsid w:val="00AF5275"/>
    <w:rsid w:val="00B54966"/>
    <w:rsid w:val="00B77AB6"/>
    <w:rsid w:val="00BA6CF5"/>
    <w:rsid w:val="00C170A6"/>
    <w:rsid w:val="00C269FE"/>
    <w:rsid w:val="00C87D63"/>
    <w:rsid w:val="00CC1E13"/>
    <w:rsid w:val="00D25A0D"/>
    <w:rsid w:val="00D611B4"/>
    <w:rsid w:val="00D85F1D"/>
    <w:rsid w:val="00E02AA0"/>
    <w:rsid w:val="00E10B35"/>
    <w:rsid w:val="00E16B40"/>
    <w:rsid w:val="00E3581D"/>
    <w:rsid w:val="00E4142B"/>
    <w:rsid w:val="00EA17ED"/>
    <w:rsid w:val="00F03CE7"/>
    <w:rsid w:val="00F40481"/>
    <w:rsid w:val="00F75E32"/>
    <w:rsid w:val="00F91F4D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1B2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">
    <w:name w:val="* Brødtekst"/>
    <w:basedOn w:val="Normal"/>
    <w:link w:val="BrdtekstTegn"/>
    <w:qFormat/>
    <w:rsid w:val="00477A94"/>
    <w:pPr>
      <w:tabs>
        <w:tab w:val="left" w:pos="2145"/>
      </w:tabs>
      <w:spacing w:after="100" w:line="276" w:lineRule="auto"/>
    </w:pPr>
    <w:rPr>
      <w:rFonts w:cstheme="majorHAnsi"/>
      <w:szCs w:val="24"/>
      <w:lang w:val="nb-NO"/>
    </w:rPr>
  </w:style>
  <w:style w:type="paragraph" w:customStyle="1" w:styleId="Overskrift1">
    <w:name w:val="* Overskrift 1"/>
    <w:basedOn w:val="Normal"/>
    <w:next w:val="Brdtekst"/>
    <w:link w:val="Overskrift1Tegn"/>
    <w:qFormat/>
    <w:rsid w:val="00477A94"/>
    <w:pPr>
      <w:spacing w:before="960" w:after="120"/>
    </w:pPr>
    <w:rPr>
      <w:rFonts w:asciiTheme="majorHAnsi" w:hAnsiTheme="majorHAnsi" w:cstheme="majorHAnsi"/>
      <w:b/>
      <w:sz w:val="36"/>
      <w:szCs w:val="36"/>
      <w:lang w:val="nb-NO"/>
    </w:rPr>
  </w:style>
  <w:style w:type="character" w:customStyle="1" w:styleId="BrdtekstTegn">
    <w:name w:val="* Brødtekst Tegn"/>
    <w:basedOn w:val="Standardskriftforavsnitt"/>
    <w:link w:val="Brdtekst"/>
    <w:rsid w:val="00477A94"/>
    <w:rPr>
      <w:rFonts w:cstheme="majorHAnsi"/>
      <w:szCs w:val="24"/>
      <w:lang w:val="nb-NO"/>
    </w:rPr>
  </w:style>
  <w:style w:type="paragraph" w:customStyle="1" w:styleId="Overskrift3">
    <w:name w:val="* Overskrift 3"/>
    <w:basedOn w:val="Normal"/>
    <w:next w:val="Brdtekst"/>
    <w:link w:val="Overskrift3Tegn"/>
    <w:qFormat/>
    <w:rsid w:val="00EA17ED"/>
    <w:pPr>
      <w:spacing w:before="240" w:after="40"/>
    </w:pPr>
    <w:rPr>
      <w:rFonts w:asciiTheme="majorHAnsi" w:hAnsiTheme="majorHAnsi" w:cstheme="majorHAnsi"/>
      <w:b/>
      <w:sz w:val="21"/>
      <w:lang w:val="nb-NO"/>
    </w:rPr>
  </w:style>
  <w:style w:type="character" w:customStyle="1" w:styleId="Overskrift1Tegn">
    <w:name w:val="* Overskrift 1 Tegn"/>
    <w:basedOn w:val="Standardskriftforavsnitt"/>
    <w:link w:val="Overskrift1"/>
    <w:rsid w:val="00477A94"/>
    <w:rPr>
      <w:rFonts w:asciiTheme="majorHAnsi" w:hAnsiTheme="majorHAnsi" w:cstheme="majorHAnsi"/>
      <w:b/>
      <w:sz w:val="36"/>
      <w:szCs w:val="36"/>
      <w:lang w:val="nb-NO"/>
    </w:rPr>
  </w:style>
  <w:style w:type="paragraph" w:customStyle="1" w:styleId="Sitat">
    <w:name w:val="* Sitat"/>
    <w:basedOn w:val="Normal"/>
    <w:next w:val="Sitatkilde"/>
    <w:link w:val="SitatTegn"/>
    <w:qFormat/>
    <w:rsid w:val="002F4236"/>
    <w:pPr>
      <w:ind w:left="288" w:right="288"/>
    </w:pPr>
    <w:rPr>
      <w:i/>
      <w:lang w:val="nb-NO"/>
    </w:rPr>
  </w:style>
  <w:style w:type="character" w:customStyle="1" w:styleId="Overskrift3Tegn">
    <w:name w:val="* Overskrift 3 Tegn"/>
    <w:basedOn w:val="Standardskriftforavsnitt"/>
    <w:link w:val="Overskrift3"/>
    <w:rsid w:val="00EA17ED"/>
    <w:rPr>
      <w:rFonts w:asciiTheme="majorHAnsi" w:hAnsiTheme="majorHAnsi" w:cstheme="majorHAnsi"/>
      <w:b/>
      <w:sz w:val="21"/>
      <w:lang w:val="nb-NO"/>
    </w:rPr>
  </w:style>
  <w:style w:type="paragraph" w:customStyle="1" w:styleId="Sitatkilde">
    <w:name w:val="* Sitatkilde"/>
    <w:basedOn w:val="Sitat"/>
    <w:next w:val="Brdtekst"/>
    <w:link w:val="SitatkildeTegn"/>
    <w:qFormat/>
    <w:rsid w:val="000B145F"/>
    <w:pPr>
      <w:jc w:val="right"/>
    </w:pPr>
    <w:rPr>
      <w:rFonts w:asciiTheme="majorHAnsi" w:hAnsiTheme="majorHAnsi"/>
      <w:b/>
      <w:i w:val="0"/>
      <w:sz w:val="18"/>
    </w:rPr>
  </w:style>
  <w:style w:type="character" w:customStyle="1" w:styleId="SitatTegn">
    <w:name w:val="* Sitat Tegn"/>
    <w:basedOn w:val="Standardskriftforavsnitt"/>
    <w:link w:val="Sitat"/>
    <w:rsid w:val="002F4236"/>
    <w:rPr>
      <w:i/>
      <w:sz w:val="24"/>
      <w:lang w:val="nb-NO"/>
    </w:rPr>
  </w:style>
  <w:style w:type="paragraph" w:customStyle="1" w:styleId="Stortittel">
    <w:name w:val="* Stor tittel"/>
    <w:basedOn w:val="Overskrift1"/>
    <w:next w:val="Normal"/>
    <w:link w:val="StortittelTegn"/>
    <w:rsid w:val="002F4236"/>
    <w:pPr>
      <w:spacing w:after="0"/>
    </w:pPr>
    <w:rPr>
      <w:spacing w:val="-6"/>
      <w:sz w:val="72"/>
      <w:szCs w:val="72"/>
    </w:rPr>
  </w:style>
  <w:style w:type="character" w:customStyle="1" w:styleId="SitatkildeTegn">
    <w:name w:val="* Sitatkilde Tegn"/>
    <w:basedOn w:val="SitatTegn"/>
    <w:link w:val="Sitatkilde"/>
    <w:rsid w:val="000B145F"/>
    <w:rPr>
      <w:rFonts w:asciiTheme="majorHAnsi" w:hAnsiTheme="majorHAnsi"/>
      <w:b/>
      <w:i w:val="0"/>
      <w:sz w:val="18"/>
      <w:lang w:val="nb-NO"/>
    </w:rPr>
  </w:style>
  <w:style w:type="paragraph" w:styleId="Listeavsnitt">
    <w:name w:val="List Paragraph"/>
    <w:basedOn w:val="Normal"/>
    <w:link w:val="ListeavsnittTegn"/>
    <w:uiPriority w:val="34"/>
    <w:rsid w:val="001F746B"/>
    <w:pPr>
      <w:ind w:left="720"/>
      <w:contextualSpacing/>
    </w:pPr>
  </w:style>
  <w:style w:type="character" w:customStyle="1" w:styleId="StortittelTegn">
    <w:name w:val="* Stor tittel Tegn"/>
    <w:basedOn w:val="Overskrift1Tegn"/>
    <w:link w:val="Stortittel"/>
    <w:rsid w:val="002F4236"/>
    <w:rPr>
      <w:rFonts w:asciiTheme="majorHAnsi" w:hAnsiTheme="majorHAnsi" w:cstheme="majorHAnsi"/>
      <w:b/>
      <w:spacing w:val="-6"/>
      <w:sz w:val="72"/>
      <w:szCs w:val="72"/>
      <w:lang w:val="nb-NO"/>
    </w:rPr>
  </w:style>
  <w:style w:type="paragraph" w:customStyle="1" w:styleId="Punktliste">
    <w:name w:val="* Punktliste"/>
    <w:basedOn w:val="Listeavsnitt"/>
    <w:link w:val="PunktlisteTegn"/>
    <w:qFormat/>
    <w:rsid w:val="0024626A"/>
    <w:pPr>
      <w:numPr>
        <w:numId w:val="1"/>
      </w:numPr>
      <w:ind w:left="288" w:hanging="288"/>
    </w:pPr>
    <w:rPr>
      <w:lang w:val="nb-NO"/>
    </w:rPr>
  </w:style>
  <w:style w:type="paragraph" w:customStyle="1" w:styleId="InfofeltTopplinje">
    <w:name w:val="* Infofelt Topplinje"/>
    <w:next w:val="InfofeltTekst"/>
    <w:link w:val="InfofeltTopplinjeTegn"/>
    <w:rsid w:val="000B145F"/>
    <w:pPr>
      <w:pBdr>
        <w:top w:val="single" w:sz="4" w:space="1" w:color="auto"/>
      </w:pBdr>
      <w:spacing w:before="40" w:after="0"/>
    </w:pPr>
    <w:rPr>
      <w:rFonts w:asciiTheme="majorHAnsi" w:hAnsiTheme="majorHAnsi" w:cstheme="majorHAnsi"/>
      <w:b/>
      <w:spacing w:val="-6"/>
      <w:sz w:val="16"/>
      <w:szCs w:val="16"/>
      <w:lang w:val="nb-NO"/>
    </w:rPr>
  </w:style>
  <w:style w:type="paragraph" w:customStyle="1" w:styleId="Overskrift2">
    <w:name w:val="* Overskrift 2"/>
    <w:basedOn w:val="Normal"/>
    <w:next w:val="Brdtekst"/>
    <w:link w:val="Overskrift2Tegn"/>
    <w:qFormat/>
    <w:rsid w:val="00EA17ED"/>
    <w:pPr>
      <w:spacing w:before="280" w:after="80"/>
    </w:pPr>
    <w:rPr>
      <w:rFonts w:asciiTheme="majorHAnsi" w:hAnsiTheme="majorHAnsi" w:cstheme="majorHAnsi"/>
      <w:i/>
      <w:spacing w:val="-6"/>
      <w:sz w:val="30"/>
      <w:szCs w:val="72"/>
      <w:lang w:val="nb-NO"/>
    </w:rPr>
  </w:style>
  <w:style w:type="character" w:customStyle="1" w:styleId="InfofeltTopplinjeTegn">
    <w:name w:val="* Infofelt Topplinje Tegn"/>
    <w:basedOn w:val="StortittelTegn"/>
    <w:link w:val="InfofeltTopplinje"/>
    <w:rsid w:val="000B145F"/>
    <w:rPr>
      <w:rFonts w:asciiTheme="majorHAnsi" w:hAnsiTheme="majorHAnsi" w:cstheme="majorHAnsi"/>
      <w:b/>
      <w:spacing w:val="-6"/>
      <w:sz w:val="16"/>
      <w:szCs w:val="16"/>
      <w:lang w:val="nb-NO"/>
    </w:rPr>
  </w:style>
  <w:style w:type="character" w:customStyle="1" w:styleId="Overskrift2Tegn">
    <w:name w:val="* Overskrift 2 Tegn"/>
    <w:basedOn w:val="Standardskriftforavsnitt"/>
    <w:link w:val="Overskrift2"/>
    <w:rsid w:val="00EA17ED"/>
    <w:rPr>
      <w:rFonts w:asciiTheme="majorHAnsi" w:hAnsiTheme="majorHAnsi" w:cstheme="majorHAnsi"/>
      <w:i/>
      <w:spacing w:val="-6"/>
      <w:sz w:val="30"/>
      <w:szCs w:val="72"/>
      <w:lang w:val="nb-NO"/>
    </w:rPr>
  </w:style>
  <w:style w:type="paragraph" w:customStyle="1" w:styleId="Nummerertliste">
    <w:name w:val="* Nummerert liste"/>
    <w:basedOn w:val="Punktliste"/>
    <w:link w:val="NummerertlisteTegn"/>
    <w:qFormat/>
    <w:rsid w:val="0024626A"/>
    <w:pPr>
      <w:numPr>
        <w:numId w:val="2"/>
      </w:numPr>
      <w:ind w:left="288" w:hanging="288"/>
    </w:pPr>
  </w:style>
  <w:style w:type="paragraph" w:customStyle="1" w:styleId="InfofeltTekst">
    <w:name w:val="* Infofelt Tekst"/>
    <w:basedOn w:val="Normal"/>
    <w:link w:val="InfofeltTekstTegn"/>
    <w:rsid w:val="008572A8"/>
    <w:pPr>
      <w:spacing w:after="0"/>
    </w:pPr>
    <w:rPr>
      <w:rFonts w:asciiTheme="majorHAnsi" w:hAnsiTheme="majorHAnsi" w:cstheme="majorHAnsi"/>
      <w:spacing w:val="-6"/>
      <w:sz w:val="16"/>
      <w:szCs w:val="16"/>
      <w:lang w:val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4626A"/>
    <w:rPr>
      <w:sz w:val="20"/>
    </w:rPr>
  </w:style>
  <w:style w:type="character" w:customStyle="1" w:styleId="PunktlisteTegn">
    <w:name w:val="* Punktliste Tegn"/>
    <w:basedOn w:val="ListeavsnittTegn"/>
    <w:link w:val="Punktliste"/>
    <w:rsid w:val="0024626A"/>
    <w:rPr>
      <w:sz w:val="20"/>
      <w:lang w:val="nb-NO"/>
    </w:rPr>
  </w:style>
  <w:style w:type="character" w:customStyle="1" w:styleId="InfofeltTekstTegn">
    <w:name w:val="* Infofelt Tekst Tegn"/>
    <w:basedOn w:val="Standardskriftforavsnitt"/>
    <w:link w:val="InfofeltTekst"/>
    <w:rsid w:val="008572A8"/>
    <w:rPr>
      <w:rFonts w:asciiTheme="majorHAnsi" w:hAnsiTheme="majorHAnsi" w:cstheme="majorHAnsi"/>
      <w:spacing w:val="-6"/>
      <w:sz w:val="16"/>
      <w:szCs w:val="16"/>
      <w:lang w:val="nb-NO"/>
    </w:rPr>
  </w:style>
  <w:style w:type="paragraph" w:customStyle="1" w:styleId="InfofeltBunnlinje">
    <w:name w:val="* Infofelt Bunnlinje"/>
    <w:basedOn w:val="InfofeltTekst"/>
    <w:next w:val="Brdtekst"/>
    <w:link w:val="InfofeltBunnlinjeTegn"/>
    <w:rsid w:val="008572A8"/>
    <w:pPr>
      <w:pBdr>
        <w:bottom w:val="single" w:sz="4" w:space="1" w:color="auto"/>
      </w:pBdr>
      <w:spacing w:after="240"/>
    </w:pPr>
  </w:style>
  <w:style w:type="character" w:customStyle="1" w:styleId="NummerertlisteTegn">
    <w:name w:val="* Nummerert liste Tegn"/>
    <w:basedOn w:val="PunktlisteTegn"/>
    <w:link w:val="Nummerertliste"/>
    <w:rsid w:val="0024626A"/>
    <w:rPr>
      <w:sz w:val="20"/>
      <w:lang w:val="nb-NO"/>
    </w:rPr>
  </w:style>
  <w:style w:type="character" w:customStyle="1" w:styleId="InfofeltBunnlinjeTegn">
    <w:name w:val="* Infofelt Bunnlinje Tegn"/>
    <w:basedOn w:val="InfofeltTekstTegn"/>
    <w:link w:val="InfofeltBunnlinje"/>
    <w:rsid w:val="008572A8"/>
    <w:rPr>
      <w:rFonts w:asciiTheme="majorHAnsi" w:hAnsiTheme="majorHAnsi" w:cstheme="majorHAnsi"/>
      <w:spacing w:val="-6"/>
      <w:sz w:val="16"/>
      <w:szCs w:val="16"/>
      <w:lang w:val="nb-NO"/>
    </w:rPr>
  </w:style>
  <w:style w:type="paragraph" w:customStyle="1" w:styleId="Fot">
    <w:name w:val="* Fot"/>
    <w:basedOn w:val="InfofeltTopplinje"/>
    <w:link w:val="FotTegn"/>
    <w:rsid w:val="000B145F"/>
    <w:pPr>
      <w:tabs>
        <w:tab w:val="right" w:pos="9070"/>
      </w:tabs>
    </w:pPr>
    <w:rPr>
      <w:b w:val="0"/>
    </w:rPr>
  </w:style>
  <w:style w:type="paragraph" w:styleId="Topptekst">
    <w:name w:val="header"/>
    <w:basedOn w:val="Normal"/>
    <w:link w:val="TopptekstTegn"/>
    <w:uiPriority w:val="99"/>
    <w:unhideWhenUsed/>
    <w:rsid w:val="003E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6B6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E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6B61"/>
    <w:rPr>
      <w:sz w:val="20"/>
    </w:rPr>
  </w:style>
  <w:style w:type="paragraph" w:styleId="Ingenmellomrom">
    <w:name w:val="No Spacing"/>
    <w:uiPriority w:val="1"/>
    <w:rsid w:val="003E6B61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FotTegn">
    <w:name w:val="* Fot Tegn"/>
    <w:basedOn w:val="InfofeltTopplinjeTegn"/>
    <w:link w:val="Fot"/>
    <w:rsid w:val="000B145F"/>
    <w:rPr>
      <w:rFonts w:asciiTheme="majorHAnsi" w:hAnsiTheme="majorHAnsi" w:cstheme="majorHAnsi"/>
      <w:b w:val="0"/>
      <w:spacing w:val="-6"/>
      <w:sz w:val="16"/>
      <w:szCs w:val="1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3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F75"/>
    <w:rPr>
      <w:rFonts w:ascii="Lucida Grande" w:hAnsi="Lucida Grande" w:cs="Lucida Grande"/>
      <w:sz w:val="18"/>
      <w:szCs w:val="18"/>
    </w:rPr>
  </w:style>
  <w:style w:type="paragraph" w:customStyle="1" w:styleId="Infofeltutentopplinje">
    <w:name w:val="* Infofelt uten topplinje"/>
    <w:basedOn w:val="InfofeltTopplinje"/>
    <w:link w:val="InfofeltutentopplinjeTegn"/>
    <w:rsid w:val="00403F75"/>
    <w:pPr>
      <w:pBdr>
        <w:top w:val="none" w:sz="0" w:space="0" w:color="auto"/>
      </w:pBdr>
    </w:pPr>
    <w:rPr>
      <w:noProof/>
      <w:lang w:eastAsia="nb-NO"/>
    </w:rPr>
  </w:style>
  <w:style w:type="character" w:customStyle="1" w:styleId="InfofeltutentopplinjeTegn">
    <w:name w:val="* Infofelt uten topplinje Tegn"/>
    <w:basedOn w:val="InfofeltTopplinjeTegn"/>
    <w:link w:val="Infofeltutentopplinje"/>
    <w:rsid w:val="00403F75"/>
    <w:rPr>
      <w:rFonts w:asciiTheme="majorHAnsi" w:hAnsiTheme="majorHAnsi" w:cstheme="majorHAnsi"/>
      <w:b/>
      <w:noProof/>
      <w:spacing w:val="-6"/>
      <w:sz w:val="16"/>
      <w:szCs w:val="16"/>
      <w:lang w:val="nb-NO" w:eastAsia="nb-NO"/>
    </w:rPr>
  </w:style>
  <w:style w:type="paragraph" w:customStyle="1" w:styleId="Infofeltutenbunnlinje">
    <w:name w:val="* Infofelt uten bunnlinje"/>
    <w:basedOn w:val="InfofeltBunnlinje"/>
    <w:link w:val="InfofeltutenbunnlinjeTegn"/>
    <w:rsid w:val="00403F75"/>
    <w:pPr>
      <w:pBdr>
        <w:bottom w:val="none" w:sz="0" w:space="0" w:color="auto"/>
      </w:pBdr>
    </w:pPr>
  </w:style>
  <w:style w:type="character" w:customStyle="1" w:styleId="InfofeltutenbunnlinjeTegn">
    <w:name w:val="* Infofelt uten bunnlinje Tegn"/>
    <w:basedOn w:val="InfofeltBunnlinjeTegn"/>
    <w:link w:val="Infofeltutenbunnlinje"/>
    <w:rsid w:val="00403F75"/>
    <w:rPr>
      <w:rFonts w:asciiTheme="majorHAnsi" w:hAnsiTheme="majorHAnsi" w:cstheme="majorHAnsi"/>
      <w:spacing w:val="-6"/>
      <w:sz w:val="16"/>
      <w:szCs w:val="16"/>
      <w:lang w:val="nb-NO"/>
    </w:rPr>
  </w:style>
  <w:style w:type="paragraph" w:customStyle="1" w:styleId="Saksbehandler">
    <w:name w:val="* Saksbehandler"/>
    <w:basedOn w:val="Brdtekst"/>
    <w:link w:val="SaksbehandlerTegn"/>
    <w:qFormat/>
    <w:rsid w:val="00403F75"/>
    <w:pPr>
      <w:spacing w:before="400" w:after="0" w:line="240" w:lineRule="auto"/>
    </w:pPr>
    <w:rPr>
      <w:rFonts w:ascii="Arial" w:hAnsi="Arial"/>
      <w:b/>
    </w:rPr>
  </w:style>
  <w:style w:type="character" w:customStyle="1" w:styleId="SaksbehandlerTegn">
    <w:name w:val="* Saksbehandler Tegn"/>
    <w:basedOn w:val="BrdtekstTegn"/>
    <w:link w:val="Saksbehandler"/>
    <w:rsid w:val="00403F75"/>
    <w:rPr>
      <w:rFonts w:ascii="Arial" w:hAnsi="Arial" w:cstheme="majorHAnsi"/>
      <w:b/>
      <w:sz w:val="20"/>
      <w:szCs w:val="24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843763"/>
  </w:style>
  <w:style w:type="paragraph" w:customStyle="1" w:styleId="Kopifelt">
    <w:name w:val="* Kopifelt"/>
    <w:basedOn w:val="Normal"/>
    <w:link w:val="KopifeltTegn"/>
    <w:rsid w:val="00080B6F"/>
    <w:pPr>
      <w:tabs>
        <w:tab w:val="left" w:pos="2145"/>
      </w:tabs>
      <w:spacing w:after="480" w:line="240" w:lineRule="auto"/>
    </w:pPr>
    <w:rPr>
      <w:rFonts w:ascii="Arial" w:hAnsi="Arial" w:cstheme="majorHAnsi"/>
      <w:szCs w:val="24"/>
    </w:rPr>
  </w:style>
  <w:style w:type="character" w:customStyle="1" w:styleId="KopifeltTegn">
    <w:name w:val="* Kopifelt Tegn"/>
    <w:basedOn w:val="Standardskriftforavsnitt"/>
    <w:link w:val="Kopifelt"/>
    <w:rsid w:val="00080B6F"/>
    <w:rPr>
      <w:rFonts w:ascii="Arial" w:hAnsi="Arial" w:cstheme="majorHAnsi"/>
      <w:b w:val="0"/>
      <w:sz w:val="20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E4142B"/>
    <w:pPr>
      <w:spacing w:after="0" w:line="240" w:lineRule="auto"/>
    </w:pPr>
    <w:rPr>
      <w:sz w:val="18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4142B"/>
    <w:rPr>
      <w:sz w:val="18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E4142B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1E1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1E13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1E1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1E1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1E13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46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Halsnes&#197;rhus\Landsr&#229;det%20for%20Norges%20barne-%20og%20ungdomsorganisasjoner\Sekretariatet%20-%20Administrasjon\Maler\LNU-dok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N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437CA18903E4FA22138B72D2AD2E7" ma:contentTypeVersion="21" ma:contentTypeDescription="Opprett et nytt dokument." ma:contentTypeScope="" ma:versionID="dfccb3f8add2189a934d4bfbbf91ab24">
  <xsd:schema xmlns:xsd="http://www.w3.org/2001/XMLSchema" xmlns:xs="http://www.w3.org/2001/XMLSchema" xmlns:p="http://schemas.microsoft.com/office/2006/metadata/properties" xmlns:ns2="f64fea83-7e93-45d7-a220-6c67ab5d1afe" xmlns:ns3="fa7b8592-0b35-4ec0-9d1c-86c659b3adf3" targetNamespace="http://schemas.microsoft.com/office/2006/metadata/properties" ma:root="true" ma:fieldsID="c4d0fe59ce3f19bcb77b60c0da7cb353" ns2:_="" ns3:_="">
    <xsd:import namespace="f64fea83-7e93-45d7-a220-6c67ab5d1afe"/>
    <xsd:import namespace="fa7b8592-0b35-4ec0-9d1c-86c659b3a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_x00f8_tedato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ea83-7e93-45d7-a220-6c67ab5d1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_x00f8_tedato" ma:index="12" nillable="true" ma:displayName="Møtedato" ma:default="[today]" ma:format="DateOnly" ma:internalName="M_x00f8_tedato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09ec2e36-fd49-4390-bcc7-5730a7c02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8592-0b35-4ec0-9d1c-86c659b3a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4af99d9-a817-40c9-b047-95dbe09c050d}" ma:internalName="TaxCatchAll" ma:showField="CatchAllData" ma:web="fa7b8592-0b35-4ec0-9d1c-86c659b3a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tedato xmlns="f64fea83-7e93-45d7-a220-6c67ab5d1afe">2021-02-09T13:49:47+00:00</M_x00f8_tedato>
    <_dlc_DocId xmlns="fa7b8592-0b35-4ec0-9d1c-86c659b3adf3">SEKR-2073767949-259242</_dlc_DocId>
    <_dlc_DocIdUrl xmlns="fa7b8592-0b35-4ec0-9d1c-86c659b3adf3">
      <Url>https://lnuno.sharepoint.com/sites/sekretariatet/_layouts/15/DocIdRedir.aspx?ID=SEKR-2073767949-259242</Url>
      <Description>SEKR-2073767949-259242</Description>
    </_dlc_DocIdUrl>
    <lcf76f155ced4ddcb4097134ff3c332f xmlns="f64fea83-7e93-45d7-a220-6c67ab5d1afe">
      <Terms xmlns="http://schemas.microsoft.com/office/infopath/2007/PartnerControls"/>
    </lcf76f155ced4ddcb4097134ff3c332f>
    <TaxCatchAll xmlns="fa7b8592-0b35-4ec0-9d1c-86c659b3adf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4F7D-3733-4561-966A-E1B074A06B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35DE33-2CE7-4346-A5EC-3FCAAD0E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fea83-7e93-45d7-a220-6c67ab5d1afe"/>
    <ds:schemaRef ds:uri="fa7b8592-0b35-4ec0-9d1c-86c659b3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A549A-CDF5-3C4E-A76E-544B06619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C40D8-4AC0-45EA-BA3C-9BA857071BF5}">
  <ds:schemaRefs>
    <ds:schemaRef ds:uri="http://schemas.microsoft.com/office/2006/metadata/properties"/>
    <ds:schemaRef ds:uri="http://schemas.microsoft.com/office/infopath/2007/PartnerControls"/>
    <ds:schemaRef ds:uri="f64fea83-7e93-45d7-a220-6c67ab5d1afe"/>
    <ds:schemaRef ds:uri="fa7b8592-0b35-4ec0-9d1c-86c659b3adf3"/>
  </ds:schemaRefs>
</ds:datastoreItem>
</file>

<file path=customXml/itemProps5.xml><?xml version="1.0" encoding="utf-8"?>
<ds:datastoreItem xmlns:ds="http://schemas.openxmlformats.org/officeDocument/2006/customXml" ds:itemID="{3A87D65E-42CE-4286-AD34-F80724B77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LNU-dokument</Template>
  <TotalTime>5</TotalTime>
  <Pages>1</Pages>
  <Words>103</Words>
  <Characters>689</Characters>
  <Application>Microsoft Office Word</Application>
  <DocSecurity>0</DocSecurity>
  <Lines>43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Regine Blix</cp:lastModifiedBy>
  <cp:revision>3</cp:revision>
  <cp:lastPrinted>2016-01-20T09:38:00Z</cp:lastPrinted>
  <dcterms:created xsi:type="dcterms:W3CDTF">2023-01-20T12:56:00Z</dcterms:created>
  <dcterms:modified xsi:type="dcterms:W3CDTF">2023-01-30T12:29:00Z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0x0101007BC437CA18903E4FA22138B72D2AD2E7</vt:lpwstr>
  </property>
  <property fmtid="{D5CDD505-2E9C-101B-9397-08002B2CF9AE}" pid="3" name="_dlc_DocIdItemGuid">
    <vt:lpwstr>96e34ba4-06df-4028-b37e-1d15e90e8881</vt:lpwstr>
  </property>
</Properties>
</file>